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A" w:rsidRDefault="003227E6" w:rsidP="003227E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349" w:rsidRDefault="003227E6" w:rsidP="003227E6">
      <w:pPr>
        <w:spacing w:after="0"/>
      </w:pPr>
      <w:r>
        <w:t>Al Dirigente Scolastico</w:t>
      </w:r>
      <w:r w:rsidR="00101A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81D9" wp14:editId="0DE30D4B">
                <wp:simplePos x="0" y="0"/>
                <wp:positionH relativeFrom="column">
                  <wp:posOffset>4261485</wp:posOffset>
                </wp:positionH>
                <wp:positionV relativeFrom="paragraph">
                  <wp:posOffset>-707390</wp:posOffset>
                </wp:positionV>
                <wp:extent cx="2374265" cy="324485"/>
                <wp:effectExtent l="0" t="0" r="2857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A" w:rsidRDefault="00101A6A" w:rsidP="00101A6A">
                            <w:r>
                              <w:t>Prot.n. _________ del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5.55pt;margin-top:-55.7pt;width:186.95pt;height:25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">
                <v:textbox>
                  <w:txbxContent>
                    <w:p w:rsidR="00101A6A" w:rsidRDefault="00101A6A" w:rsidP="00101A6A">
                      <w:r>
                        <w:t>Prot.n. _________ del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27E6" w:rsidRDefault="003227E6" w:rsidP="0032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I.C.S. “Padre Pino Puglisi”</w:t>
      </w:r>
    </w:p>
    <w:p w:rsidR="003227E6" w:rsidRDefault="003227E6" w:rsidP="003227E6">
      <w:pPr>
        <w:spacing w:after="0"/>
      </w:pPr>
      <w:r>
        <w:tab/>
      </w:r>
      <w:r w:rsidR="00101A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732C" wp14:editId="34F50D97">
                <wp:simplePos x="0" y="0"/>
                <wp:positionH relativeFrom="column">
                  <wp:posOffset>-224790</wp:posOffset>
                </wp:positionH>
                <wp:positionV relativeFrom="paragraph">
                  <wp:posOffset>-895985</wp:posOffset>
                </wp:positionV>
                <wp:extent cx="2374265" cy="10668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A" w:rsidRDefault="00101A6A" w:rsidP="00101A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Sostituzioni</w:t>
                            </w:r>
                          </w:p>
                          <w:p w:rsidR="00101A6A" w:rsidRDefault="00101A6A" w:rsidP="00101A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AXIOS</w:t>
                            </w:r>
                          </w:p>
                          <w:p w:rsidR="00101A6A" w:rsidRDefault="00101A6A" w:rsidP="00101A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VSG</w:t>
                            </w:r>
                          </w:p>
                          <w:p w:rsidR="00101A6A" w:rsidRDefault="00101A6A" w:rsidP="00101A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7pt;margin-top:-70.55pt;width:186.95pt;height:8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">
                <v:textbox>
                  <w:txbxContent>
                    <w:p w:rsidR="00101A6A" w:rsidRDefault="00101A6A" w:rsidP="00101A6A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Sostituzioni</w:t>
                      </w:r>
                    </w:p>
                    <w:p w:rsidR="00101A6A" w:rsidRDefault="00101A6A" w:rsidP="00101A6A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AXIOS</w:t>
                      </w:r>
                    </w:p>
                    <w:p w:rsidR="00101A6A" w:rsidRDefault="00101A6A" w:rsidP="00101A6A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VSG</w:t>
                      </w:r>
                    </w:p>
                    <w:p w:rsidR="00101A6A" w:rsidRDefault="00101A6A" w:rsidP="00101A6A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RTS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7E6">
        <w:rPr>
          <w:u w:val="single"/>
        </w:rPr>
        <w:t>BUCCINASCO</w:t>
      </w:r>
      <w:r>
        <w:t xml:space="preserve"> (MI)</w:t>
      </w:r>
    </w:p>
    <w:p w:rsidR="003227E6" w:rsidRDefault="003227E6" w:rsidP="003227E6">
      <w:pPr>
        <w:spacing w:after="0"/>
      </w:pPr>
    </w:p>
    <w:p w:rsidR="003227E6" w:rsidRPr="0004287C" w:rsidRDefault="003227E6" w:rsidP="003227E6">
      <w:pPr>
        <w:spacing w:after="0"/>
        <w:rPr>
          <w:b/>
          <w:sz w:val="20"/>
          <w:szCs w:val="20"/>
        </w:rPr>
      </w:pPr>
      <w:r w:rsidRPr="0004287C">
        <w:rPr>
          <w:sz w:val="20"/>
          <w:szCs w:val="20"/>
        </w:rPr>
        <w:t xml:space="preserve">Oggetto: </w:t>
      </w:r>
      <w:r w:rsidR="0004287C" w:rsidRPr="0004287C">
        <w:rPr>
          <w:b/>
          <w:sz w:val="20"/>
          <w:szCs w:val="20"/>
        </w:rPr>
        <w:t>Richiesta congedo Biennale per assistenza soggetto con handicap in situazione di gravità</w:t>
      </w:r>
    </w:p>
    <w:p w:rsidR="003227E6" w:rsidRPr="0004287C" w:rsidRDefault="003227E6" w:rsidP="003227E6">
      <w:pPr>
        <w:spacing w:after="0"/>
        <w:rPr>
          <w:sz w:val="20"/>
          <w:szCs w:val="20"/>
        </w:rPr>
      </w:pPr>
    </w:p>
    <w:p w:rsidR="003227E6" w:rsidRPr="0004287C" w:rsidRDefault="0004287C" w:rsidP="00C75A7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</w:t>
      </w:r>
      <w:r w:rsidR="003227E6" w:rsidRPr="0004287C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</w:t>
      </w:r>
      <w:r w:rsidR="003227E6" w:rsidRPr="0004287C">
        <w:rPr>
          <w:sz w:val="20"/>
          <w:szCs w:val="20"/>
        </w:rPr>
        <w:t xml:space="preserve"> a __________</w:t>
      </w:r>
      <w:r>
        <w:rPr>
          <w:sz w:val="20"/>
          <w:szCs w:val="20"/>
        </w:rPr>
        <w:t>___________</w:t>
      </w:r>
      <w:r w:rsidR="003227E6" w:rsidRPr="0004287C">
        <w:rPr>
          <w:sz w:val="20"/>
          <w:szCs w:val="20"/>
        </w:rPr>
        <w:t>__________</w:t>
      </w:r>
    </w:p>
    <w:p w:rsidR="0004287C" w:rsidRDefault="003227E6" w:rsidP="00C75A7D">
      <w:pPr>
        <w:spacing w:after="0" w:line="360" w:lineRule="auto"/>
        <w:rPr>
          <w:sz w:val="20"/>
          <w:szCs w:val="20"/>
        </w:rPr>
      </w:pPr>
      <w:r w:rsidRPr="0004287C">
        <w:rPr>
          <w:sz w:val="20"/>
          <w:szCs w:val="20"/>
        </w:rPr>
        <w:t>Il _________________</w:t>
      </w:r>
      <w:r w:rsidR="0004287C">
        <w:rPr>
          <w:sz w:val="20"/>
          <w:szCs w:val="20"/>
        </w:rPr>
        <w:t xml:space="preserve"> residente in _________________________ Via ________________________________</w:t>
      </w:r>
    </w:p>
    <w:p w:rsidR="0004287C" w:rsidRDefault="003227E6" w:rsidP="00C75A7D">
      <w:pPr>
        <w:spacing w:after="0" w:line="360" w:lineRule="auto"/>
        <w:rPr>
          <w:sz w:val="20"/>
          <w:szCs w:val="20"/>
        </w:rPr>
      </w:pPr>
      <w:r w:rsidRPr="0004287C">
        <w:rPr>
          <w:sz w:val="20"/>
          <w:szCs w:val="20"/>
        </w:rPr>
        <w:t xml:space="preserve">in servizio presso questo Istituto in qualità di </w:t>
      </w:r>
      <w:r w:rsidRPr="0004287C">
        <w:rPr>
          <w:sz w:val="20"/>
          <w:szCs w:val="20"/>
        </w:rPr>
        <w:sym w:font="Symbol" w:char="F089"/>
      </w:r>
      <w:r w:rsidRPr="0004287C">
        <w:rPr>
          <w:sz w:val="20"/>
          <w:szCs w:val="20"/>
        </w:rPr>
        <w:t xml:space="preserve"> Personale DOCENTE - </w:t>
      </w:r>
      <w:r w:rsidRPr="0004287C">
        <w:rPr>
          <w:sz w:val="20"/>
          <w:szCs w:val="20"/>
        </w:rPr>
        <w:sym w:font="Symbol" w:char="F089"/>
      </w:r>
      <w:r w:rsidRPr="0004287C">
        <w:rPr>
          <w:sz w:val="20"/>
          <w:szCs w:val="20"/>
        </w:rPr>
        <w:t xml:space="preserve"> Personale ATA , a tempo </w:t>
      </w:r>
      <w:r w:rsidRPr="0004287C">
        <w:rPr>
          <w:sz w:val="20"/>
          <w:szCs w:val="20"/>
        </w:rPr>
        <w:sym w:font="Symbol" w:char="F089"/>
      </w:r>
      <w:r w:rsidRPr="0004287C">
        <w:rPr>
          <w:sz w:val="20"/>
          <w:szCs w:val="20"/>
        </w:rPr>
        <w:t xml:space="preserve"> Determinato - </w:t>
      </w:r>
      <w:r w:rsidRPr="0004287C">
        <w:rPr>
          <w:sz w:val="20"/>
          <w:szCs w:val="20"/>
        </w:rPr>
        <w:sym w:font="Symbol" w:char="F089"/>
      </w:r>
      <w:r w:rsidR="0004287C">
        <w:rPr>
          <w:sz w:val="20"/>
          <w:szCs w:val="20"/>
        </w:rPr>
        <w:t xml:space="preserve"> Indeterminato</w:t>
      </w:r>
    </w:p>
    <w:p w:rsidR="00C75A7D" w:rsidRPr="00C75A7D" w:rsidRDefault="00C75A7D" w:rsidP="00C75A7D">
      <w:pPr>
        <w:spacing w:after="0" w:line="240" w:lineRule="auto"/>
        <w:rPr>
          <w:sz w:val="12"/>
          <w:szCs w:val="20"/>
        </w:rPr>
      </w:pPr>
    </w:p>
    <w:p w:rsidR="003227E6" w:rsidRPr="00C75A7D" w:rsidRDefault="0004287C" w:rsidP="00C75A7D">
      <w:pPr>
        <w:spacing w:after="0"/>
        <w:jc w:val="center"/>
        <w:rPr>
          <w:b/>
          <w:sz w:val="28"/>
          <w:szCs w:val="20"/>
        </w:rPr>
      </w:pPr>
      <w:r w:rsidRPr="00C75A7D">
        <w:rPr>
          <w:b/>
          <w:sz w:val="28"/>
          <w:szCs w:val="20"/>
        </w:rPr>
        <w:t>CHIEDE</w:t>
      </w:r>
    </w:p>
    <w:p w:rsidR="00C75A7D" w:rsidRPr="00C75A7D" w:rsidRDefault="00C75A7D" w:rsidP="003227E6">
      <w:pPr>
        <w:spacing w:after="0"/>
        <w:rPr>
          <w:sz w:val="12"/>
          <w:szCs w:val="20"/>
        </w:rPr>
      </w:pPr>
    </w:p>
    <w:p w:rsidR="003227E6" w:rsidRDefault="0004287C" w:rsidP="003227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 usufruire del congedo biennale retribuito di cui ad art. 42, c.5,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151/2001, come modificato da sentenze Corte Costituzionale n. 233/08.06.2005 e n. 19/26.01.2009, in quanto:</w:t>
      </w:r>
    </w:p>
    <w:p w:rsidR="0004287C" w:rsidRDefault="0004287C" w:rsidP="0004287C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Genitore della persona disabile di età inferiore a tre anni</w:t>
      </w:r>
    </w:p>
    <w:p w:rsidR="0004287C" w:rsidRDefault="0004287C" w:rsidP="0004287C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Genitore della persona disabile di età superiore a tre anni</w:t>
      </w:r>
    </w:p>
    <w:p w:rsidR="0004287C" w:rsidRDefault="0004287C" w:rsidP="0004287C">
      <w:pPr>
        <w:pStyle w:val="Paragrafoelenco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Parente, affine o coniuge di persona con disabilità (se figlio, deve essere autocertificato se esistono altri fratelli che coabitano con i genitori e, nell’ipotesi che esistano, che non abbiano richiesto di usufruire di tale beneficio)</w:t>
      </w:r>
    </w:p>
    <w:p w:rsidR="00C75A7D" w:rsidRDefault="0004287C" w:rsidP="000428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tal fine consapevole delle responsabilità e delle pene stabilite dalla legge per false attestazioni e mendaci dichiarazioni, sotto la propria responsabilità , </w:t>
      </w:r>
    </w:p>
    <w:p w:rsidR="0004287C" w:rsidRPr="00C75A7D" w:rsidRDefault="0004287C" w:rsidP="00C75A7D">
      <w:pPr>
        <w:spacing w:after="0"/>
        <w:jc w:val="center"/>
        <w:rPr>
          <w:b/>
          <w:szCs w:val="20"/>
        </w:rPr>
      </w:pPr>
      <w:r w:rsidRPr="00C75A7D">
        <w:rPr>
          <w:b/>
          <w:szCs w:val="20"/>
        </w:rPr>
        <w:t>DICHIARA</w:t>
      </w:r>
    </w:p>
    <w:p w:rsidR="0004287C" w:rsidRPr="00C75A7D" w:rsidRDefault="0004287C" w:rsidP="00C75A7D">
      <w:pPr>
        <w:spacing w:after="0"/>
        <w:jc w:val="center"/>
        <w:rPr>
          <w:b/>
          <w:szCs w:val="20"/>
        </w:rPr>
      </w:pPr>
      <w:r w:rsidRPr="00C75A7D">
        <w:rPr>
          <w:b/>
          <w:szCs w:val="20"/>
        </w:rPr>
        <w:t>DICHIARAZIONE SOSTITUTIVA di CERTIFICAZIONI e DELL’ATTO DI NOTORIETA’</w:t>
      </w:r>
    </w:p>
    <w:p w:rsidR="0004287C" w:rsidRPr="00101A6A" w:rsidRDefault="0004287C" w:rsidP="00C75A7D">
      <w:pPr>
        <w:spacing w:after="0"/>
        <w:jc w:val="center"/>
        <w:rPr>
          <w:sz w:val="12"/>
          <w:szCs w:val="20"/>
        </w:rPr>
      </w:pPr>
      <w:r w:rsidRPr="00101A6A">
        <w:rPr>
          <w:sz w:val="12"/>
          <w:szCs w:val="20"/>
        </w:rPr>
        <w:t>(artt. 46 e 47) T.U. delle disposizioni legislative e regolamentari in materia di documentazione amministrativa – DPR 28/12/2000 n. 445</w:t>
      </w:r>
    </w:p>
    <w:p w:rsidR="00C75A7D" w:rsidRPr="0004287C" w:rsidRDefault="00C75A7D" w:rsidP="00C75A7D">
      <w:pPr>
        <w:spacing w:after="0"/>
        <w:jc w:val="center"/>
        <w:rPr>
          <w:sz w:val="14"/>
          <w:szCs w:val="20"/>
        </w:rPr>
      </w:pPr>
    </w:p>
    <w:p w:rsidR="0004287C" w:rsidRDefault="0004287C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l’ASL di ____________________________________________, nella seduta del ___/___/________, ha riconosciuto la gravità dell’handicap (ai sensi dell’art. 3 comma 3 della Legge 104/1992), di: </w:t>
      </w:r>
    </w:p>
    <w:p w:rsidR="003227E6" w:rsidRDefault="0004287C" w:rsidP="00C75A7D">
      <w:pPr>
        <w:pStyle w:val="Paragrafoelenco"/>
        <w:numPr>
          <w:ilvl w:val="1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Cognome e Nome  _________________________________________________</w:t>
      </w:r>
    </w:p>
    <w:p w:rsidR="0004287C" w:rsidRDefault="00C75A7D" w:rsidP="00C75A7D">
      <w:pPr>
        <w:pStyle w:val="Paragrafoelenco"/>
        <w:numPr>
          <w:ilvl w:val="1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Grado di parentela</w:t>
      </w:r>
      <w:r>
        <w:rPr>
          <w:rFonts w:ascii="Modern No. 20" w:hAnsi="Modern No. 20"/>
          <w:sz w:val="20"/>
          <w:szCs w:val="20"/>
        </w:rPr>
        <w:t xml:space="preserve"> * </w:t>
      </w:r>
      <w:r w:rsidR="0004287C">
        <w:rPr>
          <w:sz w:val="20"/>
          <w:szCs w:val="20"/>
        </w:rPr>
        <w:t>______________</w:t>
      </w:r>
      <w:r w:rsidR="00B86448">
        <w:rPr>
          <w:sz w:val="20"/>
          <w:szCs w:val="20"/>
        </w:rPr>
        <w:t>______________( data adozione/affido ) ___/____/_______</w:t>
      </w:r>
    </w:p>
    <w:p w:rsidR="00B86448" w:rsidRDefault="00B86448" w:rsidP="00C75A7D">
      <w:pPr>
        <w:pStyle w:val="Paragrafoelenco"/>
        <w:numPr>
          <w:ilvl w:val="1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 di nascita ___/____/________ Luogo di Nascita _______________________________________</w:t>
      </w:r>
    </w:p>
    <w:p w:rsidR="00B86448" w:rsidRPr="00B86448" w:rsidRDefault="00B86448" w:rsidP="00C75A7D">
      <w:pPr>
        <w:spacing w:after="0" w:line="360" w:lineRule="auto"/>
        <w:ind w:left="720"/>
        <w:rPr>
          <w:sz w:val="20"/>
          <w:szCs w:val="20"/>
        </w:rPr>
      </w:pPr>
      <w:r w:rsidRPr="00B86448">
        <w:rPr>
          <w:sz w:val="20"/>
          <w:szCs w:val="20"/>
        </w:rPr>
        <w:t>come risulta dalla certificazione che si allega.</w:t>
      </w:r>
    </w:p>
    <w:p w:rsidR="00B86448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prestare </w:t>
      </w:r>
      <w:r w:rsidRPr="00101A6A">
        <w:rPr>
          <w:sz w:val="20"/>
          <w:szCs w:val="20"/>
          <w:u w:val="single"/>
        </w:rPr>
        <w:t xml:space="preserve">assistenza </w:t>
      </w:r>
      <w:r w:rsidR="00101A6A" w:rsidRPr="00101A6A">
        <w:rPr>
          <w:sz w:val="20"/>
          <w:szCs w:val="20"/>
          <w:u w:val="single"/>
        </w:rPr>
        <w:t>continuativa</w:t>
      </w:r>
      <w:r w:rsidRPr="00101A6A">
        <w:rPr>
          <w:sz w:val="20"/>
          <w:szCs w:val="20"/>
          <w:u w:val="single"/>
        </w:rPr>
        <w:t xml:space="preserve"> ed esclusiva</w:t>
      </w:r>
      <w:r>
        <w:rPr>
          <w:sz w:val="20"/>
          <w:szCs w:val="20"/>
        </w:rPr>
        <w:t xml:space="preserve"> alla persona sopra indicata</w:t>
      </w:r>
    </w:p>
    <w:p w:rsidR="00B86448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Che la persona per la quale viene richiesto il congedo NON è ricoverata a tempo pieno presso istituti specializzati</w:t>
      </w:r>
    </w:p>
    <w:p w:rsidR="00B86448" w:rsidRPr="00101A6A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Che </w:t>
      </w:r>
      <w:r w:rsidRPr="00101A6A">
        <w:rPr>
          <w:sz w:val="20"/>
          <w:szCs w:val="20"/>
          <w:u w:val="single"/>
        </w:rPr>
        <w:t>nessun altro familiare beneficia del congedo per lo stesso portatore di handicap</w:t>
      </w:r>
    </w:p>
    <w:p w:rsidR="00B86448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</w:t>
      </w:r>
      <w:r w:rsidR="00C75A7D">
        <w:rPr>
          <w:sz w:val="20"/>
          <w:szCs w:val="20"/>
        </w:rPr>
        <w:t xml:space="preserve"> essere convivente **</w:t>
      </w:r>
      <w:r>
        <w:rPr>
          <w:sz w:val="20"/>
          <w:szCs w:val="20"/>
        </w:rPr>
        <w:t xml:space="preserve"> con il soggetto portatore di handicap all’indirizzo sopra indicato</w:t>
      </w:r>
    </w:p>
    <w:p w:rsidR="00B86448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 voler fruire del congedo secondo le seguenti modalità:</w:t>
      </w:r>
    </w:p>
    <w:p w:rsidR="00B86448" w:rsidRDefault="00B86448" w:rsidP="00C75A7D">
      <w:pPr>
        <w:pStyle w:val="Paragrafoelenco"/>
        <w:numPr>
          <w:ilvl w:val="1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Intero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___/___/______  al ___/___/______</w:t>
      </w:r>
    </w:p>
    <w:p w:rsidR="00B86448" w:rsidRDefault="00B86448" w:rsidP="00C75A7D">
      <w:pPr>
        <w:pStyle w:val="Paragrafoelenco"/>
        <w:numPr>
          <w:ilvl w:val="1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Frazione</w:t>
      </w:r>
      <w:r>
        <w:rPr>
          <w:sz w:val="20"/>
          <w:szCs w:val="20"/>
        </w:rPr>
        <w:tab/>
        <w:t>dal ___/___/______  al ___/___/______ - dal ___/___/______  al ___/___/______</w:t>
      </w:r>
    </w:p>
    <w:p w:rsidR="00B86448" w:rsidRDefault="00B86448" w:rsidP="00C75A7D">
      <w:pPr>
        <w:pStyle w:val="Paragrafoelenco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impegnarsi a comunicare immediatamente eventuali variazioni relative a quanto comunicato/autocertificato con la presente dichiarazione, consapevole che le amministrazioni possono </w:t>
      </w:r>
      <w:r>
        <w:rPr>
          <w:sz w:val="20"/>
          <w:szCs w:val="20"/>
        </w:rPr>
        <w:lastRenderedPageBreak/>
        <w:t>effettuare i controlli sulla veridicità delle dichiarazioni ai sensi degli artt. 741, 75 e 76 – T.U. delle disposizioni legislative e regolamentari in materia di documentazione amministrativa – DPR 28.12.2000, n. 445.</w:t>
      </w:r>
    </w:p>
    <w:p w:rsidR="00B86448" w:rsidRDefault="00B86448" w:rsidP="00B86448">
      <w:pPr>
        <w:spacing w:after="0"/>
        <w:rPr>
          <w:sz w:val="20"/>
          <w:szCs w:val="20"/>
        </w:rPr>
      </w:pPr>
    </w:p>
    <w:p w:rsidR="00B86448" w:rsidRPr="00B86448" w:rsidRDefault="00B86448" w:rsidP="00B86448">
      <w:pPr>
        <w:spacing w:after="0"/>
        <w:rPr>
          <w:sz w:val="20"/>
          <w:szCs w:val="20"/>
        </w:rPr>
      </w:pPr>
      <w:r w:rsidRPr="00101A6A">
        <w:rPr>
          <w:b/>
          <w:sz w:val="20"/>
          <w:szCs w:val="20"/>
          <w:u w:val="single"/>
        </w:rPr>
        <w:t>AVVERTENZA</w:t>
      </w:r>
      <w:r>
        <w:rPr>
          <w:sz w:val="20"/>
          <w:szCs w:val="20"/>
        </w:rPr>
        <w:t xml:space="preserve">: </w:t>
      </w:r>
      <w:r w:rsidRPr="00101A6A">
        <w:rPr>
          <w:b/>
          <w:i/>
          <w:sz w:val="20"/>
          <w:szCs w:val="20"/>
        </w:rPr>
        <w:t xml:space="preserve">Il dichiarante decade dai benefici eventualmente conseguiti, a seguito del provvedimento emanato sulla base </w:t>
      </w:r>
      <w:r w:rsidR="00C75A7D" w:rsidRPr="00101A6A">
        <w:rPr>
          <w:b/>
          <w:i/>
          <w:sz w:val="20"/>
          <w:szCs w:val="20"/>
        </w:rPr>
        <w:t>della dichiarazione non veritiera</w:t>
      </w:r>
    </w:p>
    <w:p w:rsidR="00B86448" w:rsidRDefault="00B86448" w:rsidP="00B86448">
      <w:pPr>
        <w:spacing w:after="0"/>
        <w:ind w:left="1080"/>
        <w:rPr>
          <w:sz w:val="20"/>
          <w:szCs w:val="20"/>
        </w:rPr>
      </w:pPr>
    </w:p>
    <w:p w:rsidR="00101A6A" w:rsidRPr="00B86448" w:rsidRDefault="00101A6A" w:rsidP="00B86448">
      <w:pPr>
        <w:spacing w:after="0"/>
        <w:ind w:left="1080"/>
        <w:rPr>
          <w:sz w:val="20"/>
          <w:szCs w:val="20"/>
        </w:rPr>
      </w:pPr>
    </w:p>
    <w:p w:rsidR="003227E6" w:rsidRPr="0004287C" w:rsidRDefault="003227E6" w:rsidP="003227E6">
      <w:pPr>
        <w:spacing w:after="0"/>
        <w:rPr>
          <w:sz w:val="20"/>
          <w:szCs w:val="20"/>
        </w:rPr>
      </w:pPr>
      <w:r w:rsidRPr="0004287C">
        <w:rPr>
          <w:sz w:val="20"/>
          <w:szCs w:val="20"/>
        </w:rPr>
        <w:t>Buccinasco, ______________</w:t>
      </w:r>
    </w:p>
    <w:p w:rsidR="003227E6" w:rsidRPr="0004287C" w:rsidRDefault="003227E6" w:rsidP="003227E6">
      <w:pPr>
        <w:spacing w:after="0"/>
        <w:rPr>
          <w:sz w:val="20"/>
          <w:szCs w:val="20"/>
        </w:rPr>
      </w:pP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  <w:t>In fede</w:t>
      </w:r>
    </w:p>
    <w:p w:rsidR="003227E6" w:rsidRDefault="003227E6" w:rsidP="003227E6">
      <w:pPr>
        <w:spacing w:after="0"/>
        <w:rPr>
          <w:sz w:val="20"/>
          <w:szCs w:val="20"/>
        </w:rPr>
      </w:pP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</w:r>
      <w:r w:rsidRPr="0004287C">
        <w:rPr>
          <w:sz w:val="20"/>
          <w:szCs w:val="20"/>
        </w:rPr>
        <w:tab/>
        <w:t>____________________________</w:t>
      </w:r>
    </w:p>
    <w:p w:rsidR="00C75A7D" w:rsidRDefault="00C75A7D" w:rsidP="003227E6">
      <w:pPr>
        <w:spacing w:after="0"/>
        <w:rPr>
          <w:sz w:val="20"/>
          <w:szCs w:val="20"/>
        </w:rPr>
      </w:pPr>
    </w:p>
    <w:p w:rsidR="00C75A7D" w:rsidRPr="0004287C" w:rsidRDefault="00C75A7D" w:rsidP="003227E6">
      <w:pPr>
        <w:spacing w:after="0"/>
        <w:rPr>
          <w:sz w:val="20"/>
          <w:szCs w:val="20"/>
        </w:rPr>
      </w:pPr>
    </w:p>
    <w:p w:rsidR="003227E6" w:rsidRPr="00C75A7D" w:rsidRDefault="00C75A7D" w:rsidP="003227E6">
      <w:pPr>
        <w:spacing w:after="0"/>
        <w:rPr>
          <w:sz w:val="18"/>
        </w:rPr>
      </w:pPr>
      <w:r w:rsidRPr="00C75A7D">
        <w:rPr>
          <w:sz w:val="18"/>
        </w:rPr>
        <w:t xml:space="preserve">(*) Indicare se: figlio/a (in </w:t>
      </w:r>
      <w:proofErr w:type="spellStart"/>
      <w:r w:rsidRPr="00C75A7D">
        <w:rPr>
          <w:sz w:val="18"/>
        </w:rPr>
        <w:t>ca</w:t>
      </w:r>
      <w:proofErr w:type="spellEnd"/>
      <w:r w:rsidRPr="00C75A7D">
        <w:rPr>
          <w:sz w:val="18"/>
        </w:rPr>
        <w:t>/so di adozione/affidamento), indicare la data del provvedimento); Parente o affine entro il 3° grado (specificare se: padre, nuora, ecc.)</w:t>
      </w:r>
    </w:p>
    <w:p w:rsidR="00C75A7D" w:rsidRDefault="00C75A7D" w:rsidP="003227E6">
      <w:pPr>
        <w:spacing w:after="0"/>
        <w:rPr>
          <w:sz w:val="18"/>
        </w:rPr>
      </w:pPr>
      <w:r w:rsidRPr="00C75A7D">
        <w:rPr>
          <w:sz w:val="18"/>
        </w:rPr>
        <w:t>(**) per convivenza si deve intendere solo la comune residenza, luogo in cui la persona ha la dimora abituale (Messaggio INPS n. 19583/02.09.2009)</w:t>
      </w:r>
    </w:p>
    <w:p w:rsidR="00DA2585" w:rsidRDefault="00DA2585" w:rsidP="003227E6">
      <w:pPr>
        <w:spacing w:after="0"/>
        <w:rPr>
          <w:sz w:val="18"/>
        </w:rPr>
      </w:pPr>
    </w:p>
    <w:p w:rsidR="00DA2585" w:rsidRDefault="00DA2585" w:rsidP="003227E6">
      <w:pPr>
        <w:spacing w:after="0"/>
        <w:rPr>
          <w:sz w:val="18"/>
        </w:rPr>
      </w:pPr>
    </w:p>
    <w:p w:rsidR="00DA2585" w:rsidRDefault="00DA2585" w:rsidP="003227E6">
      <w:pPr>
        <w:spacing w:after="0"/>
        <w:rPr>
          <w:sz w:val="18"/>
        </w:rPr>
      </w:pPr>
    </w:p>
    <w:p w:rsidR="00DA2585" w:rsidRDefault="00DA2585" w:rsidP="003227E6">
      <w:pPr>
        <w:spacing w:after="0"/>
        <w:rPr>
          <w:sz w:val="18"/>
        </w:rPr>
      </w:pPr>
    </w:p>
    <w:p w:rsidR="00DA2585" w:rsidRDefault="00DA2585" w:rsidP="003227E6">
      <w:pPr>
        <w:spacing w:after="0"/>
        <w:rPr>
          <w:sz w:val="18"/>
        </w:rPr>
      </w:pPr>
    </w:p>
    <w:p w:rsidR="00DA2585" w:rsidRDefault="00DA2585" w:rsidP="00DA2585">
      <w:pPr>
        <w:spacing w:after="0"/>
      </w:pPr>
    </w:p>
    <w:p w:rsidR="00DA2585" w:rsidRDefault="00DA2585" w:rsidP="00DA2585">
      <w:pPr>
        <w:spacing w:after="0"/>
      </w:pPr>
      <w:r>
        <w:rPr>
          <w:noProof/>
          <w:lang w:eastAsia="it-IT"/>
        </w:rPr>
        <w:drawing>
          <wp:inline distT="0" distB="0" distL="0" distR="0" wp14:anchorId="40BFF81F" wp14:editId="1F9E86EB">
            <wp:extent cx="5715000" cy="99060"/>
            <wp:effectExtent l="0" t="0" r="0" b="0"/>
            <wp:docPr id="2" name="Immagine 2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85" w:rsidRDefault="00DA2585" w:rsidP="00DA2585">
      <w:pPr>
        <w:spacing w:after="0"/>
      </w:pPr>
    </w:p>
    <w:p w:rsidR="00DA2585" w:rsidRDefault="00DA2585" w:rsidP="00DA2585">
      <w:pPr>
        <w:spacing w:after="0"/>
      </w:pPr>
    </w:p>
    <w:p w:rsidR="00DA2585" w:rsidRDefault="00DA2585" w:rsidP="00DA2585">
      <w:pPr>
        <w:spacing w:after="0"/>
      </w:pPr>
    </w:p>
    <w:p w:rsidR="00DA2585" w:rsidRPr="00A41AA1" w:rsidRDefault="00DA2585" w:rsidP="00DA2585">
      <w:pPr>
        <w:widowControl w:val="0"/>
        <w:spacing w:after="0" w:line="241" w:lineRule="exact"/>
        <w:ind w:right="-1"/>
        <w:jc w:val="center"/>
        <w:rPr>
          <w:rFonts w:ascii="Verdana" w:hAnsi="Verdana" w:cs="Verdana"/>
          <w:sz w:val="24"/>
          <w:szCs w:val="24"/>
        </w:rPr>
      </w:pPr>
      <w:r w:rsidRPr="00A41AA1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FAAAE0E" wp14:editId="71E409E7">
            <wp:simplePos x="0" y="0"/>
            <wp:positionH relativeFrom="column">
              <wp:posOffset>-72390</wp:posOffset>
            </wp:positionH>
            <wp:positionV relativeFrom="paragraph">
              <wp:posOffset>-91440</wp:posOffset>
            </wp:positionV>
            <wp:extent cx="780415" cy="628015"/>
            <wp:effectExtent l="0" t="0" r="635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AA1">
        <w:rPr>
          <w:rFonts w:ascii="Verdana" w:hAnsi="Verdana" w:cs="Verdana"/>
          <w:b/>
          <w:bCs/>
          <w:sz w:val="24"/>
          <w:szCs w:val="24"/>
        </w:rPr>
        <w:t>Ministero</w:t>
      </w:r>
      <w:r w:rsidRPr="00A41AA1"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dell’istruzione,</w:t>
      </w:r>
      <w:r w:rsidRPr="00A41AA1">
        <w:rPr>
          <w:rFonts w:ascii="Verdana" w:hAnsi="Verdana" w:cs="Verdana"/>
          <w:b/>
          <w:bCs/>
          <w:spacing w:val="-11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dell’università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e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della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ricerca</w:t>
      </w:r>
    </w:p>
    <w:p w:rsidR="00DA2585" w:rsidRPr="00A41AA1" w:rsidRDefault="00DA2585" w:rsidP="00DA2585">
      <w:pPr>
        <w:widowControl w:val="0"/>
        <w:spacing w:before="1" w:after="0" w:line="243" w:lineRule="exact"/>
        <w:ind w:right="-1"/>
        <w:jc w:val="center"/>
        <w:rPr>
          <w:rFonts w:ascii="Verdana" w:hAnsi="Verdana" w:cs="Verdana"/>
          <w:sz w:val="24"/>
          <w:szCs w:val="24"/>
        </w:rPr>
      </w:pPr>
      <w:r w:rsidRPr="00A41AA1">
        <w:rPr>
          <w:rFonts w:ascii="Verdana" w:eastAsia="Times New Roman" w:hAnsi="Verdana"/>
          <w:sz w:val="24"/>
          <w:szCs w:val="24"/>
        </w:rPr>
        <w:t>ISTITUTO</w:t>
      </w:r>
      <w:r w:rsidRPr="00A41AA1">
        <w:rPr>
          <w:rFonts w:ascii="Verdana" w:eastAsia="Times New Roman" w:hAnsi="Verdana"/>
          <w:spacing w:val="-13"/>
          <w:sz w:val="24"/>
          <w:szCs w:val="24"/>
        </w:rPr>
        <w:t xml:space="preserve"> </w:t>
      </w:r>
      <w:r w:rsidRPr="00A41AA1">
        <w:rPr>
          <w:rFonts w:ascii="Verdana" w:eastAsia="Times New Roman" w:hAnsi="Verdana"/>
          <w:sz w:val="24"/>
          <w:szCs w:val="24"/>
        </w:rPr>
        <w:t>COMPRENSIVO</w:t>
      </w:r>
      <w:r w:rsidRPr="00A41AA1">
        <w:rPr>
          <w:rFonts w:ascii="Verdana" w:eastAsia="Times New Roman" w:hAnsi="Verdana"/>
          <w:spacing w:val="-12"/>
          <w:sz w:val="24"/>
          <w:szCs w:val="24"/>
        </w:rPr>
        <w:t xml:space="preserve"> </w:t>
      </w:r>
      <w:r w:rsidR="00A5757F">
        <w:rPr>
          <w:rFonts w:ascii="Verdana" w:eastAsia="Times New Roman" w:hAnsi="Verdana"/>
          <w:spacing w:val="-1"/>
          <w:sz w:val="24"/>
          <w:szCs w:val="24"/>
        </w:rPr>
        <w:t>“Padre Pino Puglisi”</w:t>
      </w:r>
    </w:p>
    <w:p w:rsidR="00DA2585" w:rsidRPr="00A41AA1" w:rsidRDefault="00DA2585" w:rsidP="00DA2585">
      <w:pPr>
        <w:widowControl w:val="0"/>
        <w:spacing w:after="0" w:line="240" w:lineRule="auto"/>
        <w:ind w:right="-1"/>
        <w:jc w:val="center"/>
        <w:rPr>
          <w:rFonts w:ascii="Verdana" w:hAnsi="Verdana"/>
          <w:spacing w:val="29"/>
          <w:w w:val="99"/>
          <w:sz w:val="24"/>
          <w:szCs w:val="24"/>
        </w:rPr>
      </w:pPr>
      <w:r w:rsidRPr="00A41AA1">
        <w:rPr>
          <w:rFonts w:ascii="Verdana" w:hAnsi="Verdana" w:cs="Verdana"/>
          <w:sz w:val="24"/>
          <w:szCs w:val="24"/>
        </w:rPr>
        <w:t>Via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Tiziano,9</w:t>
      </w:r>
      <w:r w:rsidRPr="00A41AA1">
        <w:rPr>
          <w:rFonts w:ascii="Verdana" w:hAnsi="Verdana" w:cs="Verdana"/>
          <w:spacing w:val="-5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–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20090</w:t>
      </w:r>
      <w:r w:rsidRPr="00A41AA1">
        <w:rPr>
          <w:rFonts w:ascii="Verdana" w:hAnsi="Verdana" w:cs="Verdana"/>
          <w:spacing w:val="-4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Buccinasco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(Milano)</w:t>
      </w:r>
    </w:p>
    <w:p w:rsidR="00DA2585" w:rsidRDefault="00DA2585" w:rsidP="00DA2585">
      <w:pPr>
        <w:spacing w:after="0"/>
        <w:jc w:val="center"/>
      </w:pPr>
    </w:p>
    <w:p w:rsidR="00DA2585" w:rsidRDefault="00DA2585" w:rsidP="00DA2585">
      <w:pPr>
        <w:spacing w:after="0"/>
        <w:rPr>
          <w:b/>
        </w:rPr>
      </w:pPr>
    </w:p>
    <w:p w:rsidR="00DA2585" w:rsidRPr="00DA2585" w:rsidRDefault="00DA2585" w:rsidP="00DA2585">
      <w:pPr>
        <w:spacing w:after="0"/>
      </w:pPr>
      <w:r w:rsidRPr="00DA2585">
        <w:t>Buccinasco, __________________</w:t>
      </w:r>
    </w:p>
    <w:p w:rsidR="00DA2585" w:rsidRDefault="00DA2585" w:rsidP="00DA2585">
      <w:pPr>
        <w:spacing w:after="0"/>
      </w:pPr>
    </w:p>
    <w:p w:rsidR="00DA2585" w:rsidRPr="000C7677" w:rsidRDefault="00DA2585" w:rsidP="00DA2585">
      <w:pPr>
        <w:spacing w:after="0"/>
        <w:ind w:left="3540" w:firstLine="708"/>
        <w:jc w:val="center"/>
        <w:rPr>
          <w:b/>
          <w:sz w:val="28"/>
        </w:rPr>
      </w:pPr>
      <w:r w:rsidRPr="000C7677">
        <w:rPr>
          <w:b/>
          <w:sz w:val="28"/>
        </w:rPr>
        <w:t>Visto,</w:t>
      </w:r>
    </w:p>
    <w:p w:rsidR="00DA2585" w:rsidRDefault="00DA2585" w:rsidP="00DA2585">
      <w:pPr>
        <w:spacing w:after="0"/>
        <w:jc w:val="right"/>
      </w:pPr>
      <w:r>
        <w:tab/>
        <w:t>IL DIRIGENTE SCOLASTICO</w:t>
      </w:r>
    </w:p>
    <w:p w:rsidR="00DA2585" w:rsidRPr="003227E6" w:rsidRDefault="00DA2585" w:rsidP="00DA2585">
      <w:pPr>
        <w:spacing w:after="0"/>
        <w:jc w:val="right"/>
        <w:rPr>
          <w:i/>
        </w:rPr>
      </w:pPr>
      <w:r w:rsidRPr="003227E6">
        <w:rPr>
          <w:i/>
        </w:rPr>
        <w:tab/>
        <w:t xml:space="preserve">Dott.ssa Antonella </w:t>
      </w:r>
      <w:proofErr w:type="spellStart"/>
      <w:r w:rsidRPr="003227E6">
        <w:rPr>
          <w:i/>
        </w:rPr>
        <w:t>Lacapra</w:t>
      </w:r>
      <w:proofErr w:type="spellEnd"/>
    </w:p>
    <w:p w:rsidR="00DA2585" w:rsidRPr="00C75A7D" w:rsidRDefault="00DA2585" w:rsidP="003227E6">
      <w:pPr>
        <w:spacing w:after="0"/>
        <w:rPr>
          <w:sz w:val="18"/>
        </w:rPr>
      </w:pPr>
    </w:p>
    <w:sectPr w:rsidR="00DA2585" w:rsidRPr="00C75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CB" w:rsidRDefault="002D6CCB" w:rsidP="002D6CCB">
      <w:pPr>
        <w:spacing w:after="0" w:line="240" w:lineRule="auto"/>
      </w:pPr>
      <w:r>
        <w:separator/>
      </w:r>
    </w:p>
  </w:endnote>
  <w:endnote w:type="continuationSeparator" w:id="0">
    <w:p w:rsidR="002D6CCB" w:rsidRDefault="002D6CCB" w:rsidP="002D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CB" w:rsidRDefault="002D6CCB" w:rsidP="002D6CCB">
      <w:pPr>
        <w:spacing w:after="0" w:line="240" w:lineRule="auto"/>
      </w:pPr>
      <w:r>
        <w:separator/>
      </w:r>
    </w:p>
  </w:footnote>
  <w:footnote w:type="continuationSeparator" w:id="0">
    <w:p w:rsidR="002D6CCB" w:rsidRDefault="002D6CCB" w:rsidP="002D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0A8"/>
    <w:multiLevelType w:val="hybridMultilevel"/>
    <w:tmpl w:val="4E4AD45A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B2A"/>
    <w:multiLevelType w:val="hybridMultilevel"/>
    <w:tmpl w:val="9F2E0EAA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68A"/>
    <w:multiLevelType w:val="hybridMultilevel"/>
    <w:tmpl w:val="B06EE68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303C"/>
    <w:multiLevelType w:val="hybridMultilevel"/>
    <w:tmpl w:val="5AAAC044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65481"/>
    <w:multiLevelType w:val="hybridMultilevel"/>
    <w:tmpl w:val="1E14656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6"/>
    <w:rsid w:val="0004287C"/>
    <w:rsid w:val="000C7677"/>
    <w:rsid w:val="00101A6A"/>
    <w:rsid w:val="002D6CCB"/>
    <w:rsid w:val="003227E6"/>
    <w:rsid w:val="007D2349"/>
    <w:rsid w:val="00A5757F"/>
    <w:rsid w:val="00B67362"/>
    <w:rsid w:val="00B86448"/>
    <w:rsid w:val="00C75A7D"/>
    <w:rsid w:val="00DA2585"/>
    <w:rsid w:val="00E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7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6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CCB"/>
  </w:style>
  <w:style w:type="paragraph" w:styleId="Pidipagina">
    <w:name w:val="footer"/>
    <w:basedOn w:val="Normale"/>
    <w:link w:val="PidipaginaCarattere"/>
    <w:uiPriority w:val="99"/>
    <w:unhideWhenUsed/>
    <w:rsid w:val="002D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7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6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CCB"/>
  </w:style>
  <w:style w:type="paragraph" w:styleId="Pidipagina">
    <w:name w:val="footer"/>
    <w:basedOn w:val="Normale"/>
    <w:link w:val="PidipaginaCarattere"/>
    <w:uiPriority w:val="99"/>
    <w:unhideWhenUsed/>
    <w:rsid w:val="002D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23985CA0</Template>
  <TotalTime>51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</dc:creator>
  <cp:lastModifiedBy>Contabilità</cp:lastModifiedBy>
  <cp:revision>7</cp:revision>
  <cp:lastPrinted>2018-10-03T08:57:00Z</cp:lastPrinted>
  <dcterms:created xsi:type="dcterms:W3CDTF">2018-10-02T06:37:00Z</dcterms:created>
  <dcterms:modified xsi:type="dcterms:W3CDTF">2018-10-03T08:57:00Z</dcterms:modified>
</cp:coreProperties>
</file>