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21" w:rsidRDefault="00B36321" w:rsidP="00B36321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Ministero dell’Economia e delle Finanze</w:t>
      </w:r>
    </w:p>
    <w:p w:rsidR="00B36321" w:rsidRDefault="00B36321" w:rsidP="00B36321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B36321" w:rsidRDefault="00B36321" w:rsidP="00B36321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B36321" w:rsidRDefault="00B36321" w:rsidP="00B36321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9420" cy="620395"/>
            <wp:effectExtent l="19050" t="0" r="5080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21" w:rsidRDefault="00B36321" w:rsidP="00B36321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B36321" w:rsidTr="0023205F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Pr="00DD3C48" w:rsidRDefault="00B36321" w:rsidP="001F3B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 2</w:t>
            </w:r>
            <w:r w:rsidR="001F3BA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aprile 2015</w:t>
            </w:r>
          </w:p>
        </w:tc>
      </w:tr>
      <w:tr w:rsidR="00B36321" w:rsidTr="0023205F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1F3BAA" w:rsidP="00B363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035</w:t>
            </w:r>
            <w:r w:rsidR="00B36321"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B36321" w:rsidTr="0023205F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Pr="00AB1D71" w:rsidRDefault="00B36321" w:rsidP="0023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Tutti</w:t>
            </w:r>
          </w:p>
        </w:tc>
      </w:tr>
      <w:tr w:rsidR="00B36321" w:rsidTr="0023205F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Pr="00AB1D71" w:rsidRDefault="00B36321" w:rsidP="0023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Informativa</w:t>
            </w:r>
          </w:p>
        </w:tc>
      </w:tr>
      <w:tr w:rsidR="00B36321" w:rsidTr="0023205F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Pr="00AB1D71" w:rsidRDefault="00B36321" w:rsidP="0023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B36321" w:rsidRDefault="00B36321" w:rsidP="00B36321">
      <w:pPr>
        <w:ind w:left="6804" w:right="425" w:hanging="2126"/>
        <w:jc w:val="right"/>
        <w:rPr>
          <w:i/>
          <w:iCs/>
          <w:u w:val="single"/>
        </w:rPr>
      </w:pPr>
    </w:p>
    <w:p w:rsidR="00B36321" w:rsidRDefault="00B36321" w:rsidP="00B36321">
      <w:pPr>
        <w:ind w:left="6804" w:right="425" w:hanging="2126"/>
        <w:jc w:val="right"/>
        <w:rPr>
          <w:i/>
          <w:iCs/>
          <w:u w:val="single"/>
        </w:rPr>
      </w:pPr>
    </w:p>
    <w:p w:rsidR="00B36321" w:rsidRDefault="00B36321" w:rsidP="00B36321">
      <w:pPr>
        <w:ind w:left="6804" w:right="425" w:hanging="2126"/>
        <w:jc w:val="right"/>
        <w:rPr>
          <w:i/>
          <w:iCs/>
          <w:u w:val="single"/>
        </w:rPr>
      </w:pPr>
    </w:p>
    <w:p w:rsidR="00B36321" w:rsidRDefault="00B36321" w:rsidP="00B36321"/>
    <w:p w:rsidR="00B36321" w:rsidRPr="001F3BAA" w:rsidRDefault="00B36321" w:rsidP="00B36321">
      <w:pPr>
        <w:ind w:left="1134" w:hanging="1276"/>
        <w:jc w:val="both"/>
        <w:rPr>
          <w:bCs/>
          <w:sz w:val="28"/>
          <w:szCs w:val="28"/>
        </w:rPr>
      </w:pPr>
      <w:r w:rsidRPr="001F3BAA">
        <w:rPr>
          <w:bCs/>
          <w:sz w:val="28"/>
          <w:szCs w:val="28"/>
        </w:rPr>
        <w:t xml:space="preserve">Oggetto: chiarimenti su modello precompilato dell’Agenzia delle Entrate  </w:t>
      </w:r>
    </w:p>
    <w:p w:rsidR="00B36321" w:rsidRPr="001F3BAA" w:rsidRDefault="00B36321" w:rsidP="00B36321">
      <w:pPr>
        <w:ind w:left="900" w:hanging="900"/>
        <w:jc w:val="both"/>
        <w:rPr>
          <w:bCs/>
          <w:sz w:val="28"/>
          <w:szCs w:val="28"/>
        </w:rPr>
      </w:pPr>
    </w:p>
    <w:p w:rsidR="00B36321" w:rsidRPr="001F3BAA" w:rsidRDefault="00B36321" w:rsidP="00B36321">
      <w:pPr>
        <w:ind w:left="360"/>
        <w:rPr>
          <w:bCs/>
          <w:sz w:val="28"/>
          <w:szCs w:val="28"/>
        </w:rPr>
      </w:pPr>
    </w:p>
    <w:p w:rsidR="00B36321" w:rsidRPr="001F3BAA" w:rsidRDefault="00B36321" w:rsidP="00B36321">
      <w:pPr>
        <w:jc w:val="both"/>
        <w:rPr>
          <w:bCs/>
          <w:sz w:val="28"/>
          <w:szCs w:val="28"/>
        </w:rPr>
      </w:pPr>
      <w:r w:rsidRPr="001F3BAA">
        <w:rPr>
          <w:color w:val="000000"/>
          <w:sz w:val="28"/>
          <w:szCs w:val="28"/>
        </w:rPr>
        <w:tab/>
      </w:r>
    </w:p>
    <w:p w:rsidR="00EE58D3" w:rsidRPr="001F3BAA" w:rsidRDefault="00C05AD8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  <w:r w:rsidRPr="001F3BAA">
        <w:rPr>
          <w:bCs/>
          <w:sz w:val="28"/>
          <w:szCs w:val="28"/>
        </w:rPr>
        <w:t xml:space="preserve">Viste le numerose richieste che stanno pervenendo a questa Direzione in relazione all’impossibilità di poter usufruire del modello precompilato da parte di </w:t>
      </w:r>
      <w:r w:rsidR="004F29ED" w:rsidRPr="001F3BAA">
        <w:rPr>
          <w:bCs/>
          <w:sz w:val="28"/>
          <w:szCs w:val="28"/>
        </w:rPr>
        <w:t>contribuenti</w:t>
      </w:r>
      <w:r w:rsidRPr="001F3BAA">
        <w:rPr>
          <w:bCs/>
          <w:sz w:val="28"/>
          <w:szCs w:val="28"/>
        </w:rPr>
        <w:t xml:space="preserve"> gestiti in NoiPA, si </w:t>
      </w:r>
      <w:r w:rsidR="004F29ED" w:rsidRPr="001F3BAA">
        <w:rPr>
          <w:bCs/>
          <w:sz w:val="28"/>
          <w:szCs w:val="28"/>
        </w:rPr>
        <w:t>ritiene opportuno evidenziare i criteri adottati dall’</w:t>
      </w:r>
      <w:r w:rsidR="00EE58D3" w:rsidRPr="001F3BAA">
        <w:rPr>
          <w:bCs/>
          <w:sz w:val="28"/>
          <w:szCs w:val="28"/>
        </w:rPr>
        <w:t>A</w:t>
      </w:r>
      <w:r w:rsidR="004F29ED" w:rsidRPr="001F3BAA">
        <w:rPr>
          <w:bCs/>
          <w:sz w:val="28"/>
          <w:szCs w:val="28"/>
        </w:rPr>
        <w:t xml:space="preserve">genzia delle entrate per la predisposizione </w:t>
      </w:r>
      <w:r w:rsidR="00EE58D3" w:rsidRPr="001F3BAA">
        <w:rPr>
          <w:bCs/>
          <w:sz w:val="28"/>
          <w:szCs w:val="28"/>
        </w:rPr>
        <w:t>del modello 730 precom</w:t>
      </w:r>
      <w:r w:rsidR="004F29ED" w:rsidRPr="001F3BAA">
        <w:rPr>
          <w:bCs/>
          <w:sz w:val="28"/>
          <w:szCs w:val="28"/>
        </w:rPr>
        <w:t>pilato</w:t>
      </w:r>
      <w:r w:rsidR="00EE58D3" w:rsidRPr="001F3BAA">
        <w:rPr>
          <w:bCs/>
          <w:sz w:val="28"/>
          <w:szCs w:val="28"/>
        </w:rPr>
        <w:t>, riportando testualmente quanto pubblicato sul sito della stessa.</w:t>
      </w:r>
    </w:p>
    <w:p w:rsidR="00C05AD8" w:rsidRPr="001F3BAA" w:rsidRDefault="00C05AD8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  <w:r w:rsidRPr="001F3BAA">
        <w:rPr>
          <w:bCs/>
          <w:sz w:val="28"/>
          <w:szCs w:val="28"/>
        </w:rPr>
        <w:t xml:space="preserve"> </w:t>
      </w:r>
      <w:r w:rsidR="002E0185" w:rsidRPr="001F3BAA">
        <w:rPr>
          <w:bCs/>
          <w:sz w:val="28"/>
          <w:szCs w:val="28"/>
        </w:rPr>
        <w:t>P</w:t>
      </w:r>
      <w:r w:rsidRPr="001F3BAA">
        <w:rPr>
          <w:bCs/>
          <w:sz w:val="28"/>
          <w:szCs w:val="28"/>
        </w:rPr>
        <w:t xml:space="preserve">er il 2015 sono destinatari del 730 precompilato i contribuenti che, contemporaneamente </w:t>
      </w:r>
      <w:r w:rsidR="002E0185" w:rsidRPr="001F3BAA">
        <w:rPr>
          <w:bCs/>
          <w:sz w:val="28"/>
          <w:szCs w:val="28"/>
        </w:rPr>
        <w:t>soddisfino le seguenti condizioni:</w:t>
      </w:r>
    </w:p>
    <w:p w:rsidR="00C05AD8" w:rsidRPr="001F3BAA" w:rsidRDefault="00C05AD8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r w:rsidRPr="001F3BAA">
        <w:rPr>
          <w:bCs/>
          <w:i/>
          <w:sz w:val="28"/>
          <w:szCs w:val="28"/>
        </w:rPr>
        <w:t>abbiano presentato il 730/2014,</w:t>
      </w:r>
      <w:r w:rsidR="002E0185" w:rsidRPr="001F3BAA">
        <w:rPr>
          <w:bCs/>
          <w:i/>
          <w:sz w:val="28"/>
          <w:szCs w:val="28"/>
        </w:rPr>
        <w:t xml:space="preserve"> </w:t>
      </w:r>
      <w:r w:rsidRPr="001F3BAA">
        <w:rPr>
          <w:bCs/>
          <w:i/>
          <w:sz w:val="28"/>
          <w:szCs w:val="28"/>
        </w:rPr>
        <w:t>oppure il modello Unico persone</w:t>
      </w:r>
      <w:r w:rsidR="002E0185" w:rsidRPr="001F3BAA">
        <w:rPr>
          <w:bCs/>
          <w:i/>
          <w:sz w:val="28"/>
          <w:szCs w:val="28"/>
        </w:rPr>
        <w:t xml:space="preserve"> f</w:t>
      </w:r>
      <w:r w:rsidRPr="001F3BAA">
        <w:rPr>
          <w:bCs/>
          <w:i/>
          <w:sz w:val="28"/>
          <w:szCs w:val="28"/>
        </w:rPr>
        <w:t>isiche/2014 pur avendo i requisiti per presentare il modello 730</w:t>
      </w:r>
      <w:r w:rsidR="002E0185" w:rsidRPr="001F3BAA">
        <w:rPr>
          <w:bCs/>
          <w:i/>
          <w:sz w:val="28"/>
          <w:szCs w:val="28"/>
        </w:rPr>
        <w:t>;</w:t>
      </w:r>
    </w:p>
    <w:p w:rsidR="00C05AD8" w:rsidRPr="001F3BAA" w:rsidRDefault="00C05AD8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r w:rsidRPr="001F3BAA">
        <w:rPr>
          <w:bCs/>
          <w:i/>
          <w:sz w:val="28"/>
          <w:szCs w:val="28"/>
        </w:rPr>
        <w:t>siano maggiorenni</w:t>
      </w:r>
    </w:p>
    <w:p w:rsidR="00C05AD8" w:rsidRPr="001F3BAA" w:rsidRDefault="00C05AD8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r w:rsidRPr="001F3BAA">
        <w:rPr>
          <w:bCs/>
          <w:i/>
          <w:sz w:val="28"/>
          <w:szCs w:val="28"/>
        </w:rPr>
        <w:t>non risultino, dalla dichiarazione dell'anno scorso, legalmente incapaci</w:t>
      </w:r>
    </w:p>
    <w:p w:rsidR="00C05AD8" w:rsidRPr="001F3BAA" w:rsidRDefault="00C05AD8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r w:rsidRPr="001F3BAA">
        <w:rPr>
          <w:bCs/>
          <w:i/>
          <w:sz w:val="28"/>
          <w:szCs w:val="28"/>
        </w:rPr>
        <w:t xml:space="preserve">nel 2014 abbiano percepito redditi di lavoro dipendente e assimilati, per i quali i sostituti d'imposta (datore di lavoro o ente pensionistico) abbiano trasmesso nei termini all'Agenzia delle Entrate la Certificazione Unica 2015 (ex </w:t>
      </w:r>
      <w:proofErr w:type="spellStart"/>
      <w:r w:rsidRPr="001F3BAA">
        <w:rPr>
          <w:bCs/>
          <w:i/>
          <w:sz w:val="28"/>
          <w:szCs w:val="28"/>
        </w:rPr>
        <w:t>Cud</w:t>
      </w:r>
      <w:proofErr w:type="spellEnd"/>
      <w:r w:rsidRPr="001F3BAA">
        <w:rPr>
          <w:bCs/>
          <w:i/>
          <w:sz w:val="28"/>
          <w:szCs w:val="28"/>
        </w:rPr>
        <w:t>)</w:t>
      </w:r>
    </w:p>
    <w:p w:rsidR="002E0185" w:rsidRPr="001F3BAA" w:rsidRDefault="002E0185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r w:rsidRPr="001F3BAA">
        <w:rPr>
          <w:bCs/>
          <w:i/>
          <w:sz w:val="28"/>
          <w:szCs w:val="28"/>
        </w:rPr>
        <w:lastRenderedPageBreak/>
        <w:t>nel 2014 non abbiano avuto una partita Iva attiva nemmeno per un giorno (a eccezione dei produttori agricoli che si avvalgono del regime di esonero).</w:t>
      </w:r>
    </w:p>
    <w:p w:rsidR="002E0185" w:rsidRPr="001F3BAA" w:rsidRDefault="002E0185" w:rsidP="002E0185">
      <w:pPr>
        <w:spacing w:line="360" w:lineRule="auto"/>
        <w:ind w:firstLine="1260"/>
        <w:jc w:val="both"/>
        <w:rPr>
          <w:bCs/>
          <w:i/>
          <w:sz w:val="28"/>
          <w:szCs w:val="28"/>
        </w:rPr>
      </w:pPr>
      <w:r w:rsidRPr="001F3BAA">
        <w:rPr>
          <w:bCs/>
          <w:i/>
          <w:sz w:val="28"/>
          <w:szCs w:val="28"/>
        </w:rPr>
        <w:t>Inoltre, il 730 precompilato non viene predisposto per i contribuenti per i quali, alla data di elaborazione della dichiarazione, sia noto il decesso all'Anagrafe Tributaria.</w:t>
      </w:r>
      <w:r w:rsidRPr="001F3BAA">
        <w:rPr>
          <w:bCs/>
          <w:i/>
          <w:sz w:val="28"/>
          <w:szCs w:val="28"/>
        </w:rPr>
        <w:br/>
        <w:t>Verificato tutto ciò, bisogna comunque considerare che il 730 precompilato non viene predisposto se, con riferimento al 2013, il contribuente ha presentato dichiarazioni correttive nei termini o integrative, per le quali, al momento della elaborazione della dichiarazione 730 precompilata, è ancora in corso l'attività di liquidazione automatizzata.</w:t>
      </w:r>
    </w:p>
    <w:p w:rsidR="002E0185" w:rsidRPr="001F3BAA" w:rsidRDefault="002E0185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  <w:r w:rsidRPr="001F3BAA">
        <w:rPr>
          <w:bCs/>
          <w:sz w:val="28"/>
          <w:szCs w:val="28"/>
        </w:rPr>
        <w:t xml:space="preserve">Ulteriori informazioni di dettaglio possono essere visualizzate al seguente link </w:t>
      </w:r>
      <w:hyperlink r:id="rId7" w:history="1">
        <w:r w:rsidR="00344AB3" w:rsidRPr="001F3BAA">
          <w:rPr>
            <w:rStyle w:val="Collegamentoipertestuale"/>
            <w:bCs/>
            <w:sz w:val="28"/>
            <w:szCs w:val="28"/>
          </w:rPr>
          <w:t>https://info730.agenziaentrate.gov.it/portale/web/guest/domande-frequenti</w:t>
        </w:r>
      </w:hyperlink>
    </w:p>
    <w:p w:rsidR="008D76B2" w:rsidRPr="001F3BAA" w:rsidRDefault="008D76B2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</w:p>
    <w:p w:rsidR="00B36321" w:rsidRPr="001F3BAA" w:rsidRDefault="00B36321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</w:p>
    <w:p w:rsidR="00134F4C" w:rsidRPr="001F3BAA" w:rsidRDefault="00134F4C">
      <w:pPr>
        <w:rPr>
          <w:sz w:val="28"/>
          <w:szCs w:val="28"/>
        </w:rPr>
      </w:pPr>
    </w:p>
    <w:sectPr w:rsidR="00134F4C" w:rsidRPr="001F3BAA" w:rsidSect="00134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DEE"/>
    <w:multiLevelType w:val="multilevel"/>
    <w:tmpl w:val="718E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F75C4"/>
    <w:multiLevelType w:val="hybridMultilevel"/>
    <w:tmpl w:val="766A5F94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2AC5E8F"/>
    <w:multiLevelType w:val="multilevel"/>
    <w:tmpl w:val="B6EC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21"/>
    <w:rsid w:val="00000A7D"/>
    <w:rsid w:val="00002F75"/>
    <w:rsid w:val="00003C8B"/>
    <w:rsid w:val="000051BC"/>
    <w:rsid w:val="00005CDF"/>
    <w:rsid w:val="0000637A"/>
    <w:rsid w:val="00006FBA"/>
    <w:rsid w:val="000076C5"/>
    <w:rsid w:val="00007BFF"/>
    <w:rsid w:val="0001149B"/>
    <w:rsid w:val="00011E98"/>
    <w:rsid w:val="0001263C"/>
    <w:rsid w:val="0001293D"/>
    <w:rsid w:val="00013458"/>
    <w:rsid w:val="0001407B"/>
    <w:rsid w:val="000140C8"/>
    <w:rsid w:val="00014AB6"/>
    <w:rsid w:val="00015BC6"/>
    <w:rsid w:val="00016147"/>
    <w:rsid w:val="0001698E"/>
    <w:rsid w:val="00017575"/>
    <w:rsid w:val="00017C63"/>
    <w:rsid w:val="00020141"/>
    <w:rsid w:val="00020233"/>
    <w:rsid w:val="00020752"/>
    <w:rsid w:val="00020CCC"/>
    <w:rsid w:val="00020DD9"/>
    <w:rsid w:val="0002101D"/>
    <w:rsid w:val="0002114B"/>
    <w:rsid w:val="0002395C"/>
    <w:rsid w:val="00024792"/>
    <w:rsid w:val="00024A76"/>
    <w:rsid w:val="00024C03"/>
    <w:rsid w:val="0002506D"/>
    <w:rsid w:val="0002723A"/>
    <w:rsid w:val="000304C5"/>
    <w:rsid w:val="000307D8"/>
    <w:rsid w:val="00030C4A"/>
    <w:rsid w:val="00031097"/>
    <w:rsid w:val="000319DE"/>
    <w:rsid w:val="00031AA4"/>
    <w:rsid w:val="00031C5C"/>
    <w:rsid w:val="00032281"/>
    <w:rsid w:val="00034254"/>
    <w:rsid w:val="0003448E"/>
    <w:rsid w:val="00034BA3"/>
    <w:rsid w:val="000352AD"/>
    <w:rsid w:val="00037037"/>
    <w:rsid w:val="0003734D"/>
    <w:rsid w:val="000405B9"/>
    <w:rsid w:val="00040956"/>
    <w:rsid w:val="000410DA"/>
    <w:rsid w:val="000411A9"/>
    <w:rsid w:val="000416B1"/>
    <w:rsid w:val="00042069"/>
    <w:rsid w:val="000422AB"/>
    <w:rsid w:val="00042FCC"/>
    <w:rsid w:val="00043A51"/>
    <w:rsid w:val="00045037"/>
    <w:rsid w:val="00047972"/>
    <w:rsid w:val="00050912"/>
    <w:rsid w:val="00051D0F"/>
    <w:rsid w:val="00051F38"/>
    <w:rsid w:val="00052049"/>
    <w:rsid w:val="000528C9"/>
    <w:rsid w:val="00052A38"/>
    <w:rsid w:val="0005417A"/>
    <w:rsid w:val="0005450B"/>
    <w:rsid w:val="00055911"/>
    <w:rsid w:val="0005649D"/>
    <w:rsid w:val="00060EDC"/>
    <w:rsid w:val="00060F10"/>
    <w:rsid w:val="0006136B"/>
    <w:rsid w:val="00061A3D"/>
    <w:rsid w:val="000620BA"/>
    <w:rsid w:val="000629DD"/>
    <w:rsid w:val="000634D7"/>
    <w:rsid w:val="000638F2"/>
    <w:rsid w:val="0006464E"/>
    <w:rsid w:val="000654E4"/>
    <w:rsid w:val="00065B7A"/>
    <w:rsid w:val="000705A9"/>
    <w:rsid w:val="000706A0"/>
    <w:rsid w:val="00070706"/>
    <w:rsid w:val="00070783"/>
    <w:rsid w:val="00070AE6"/>
    <w:rsid w:val="00070CD4"/>
    <w:rsid w:val="00070EF1"/>
    <w:rsid w:val="00071BE1"/>
    <w:rsid w:val="00072DF7"/>
    <w:rsid w:val="00074F2B"/>
    <w:rsid w:val="0007630E"/>
    <w:rsid w:val="00077479"/>
    <w:rsid w:val="00080045"/>
    <w:rsid w:val="00081371"/>
    <w:rsid w:val="00082C21"/>
    <w:rsid w:val="000842DD"/>
    <w:rsid w:val="000843EF"/>
    <w:rsid w:val="00084592"/>
    <w:rsid w:val="000852E5"/>
    <w:rsid w:val="000867D8"/>
    <w:rsid w:val="000875BD"/>
    <w:rsid w:val="00087C61"/>
    <w:rsid w:val="000907A2"/>
    <w:rsid w:val="00091E07"/>
    <w:rsid w:val="00092552"/>
    <w:rsid w:val="000927E4"/>
    <w:rsid w:val="00093644"/>
    <w:rsid w:val="00094EF7"/>
    <w:rsid w:val="00095924"/>
    <w:rsid w:val="0009675A"/>
    <w:rsid w:val="00097DD1"/>
    <w:rsid w:val="000A0DC9"/>
    <w:rsid w:val="000A1129"/>
    <w:rsid w:val="000A14F9"/>
    <w:rsid w:val="000A1554"/>
    <w:rsid w:val="000A2926"/>
    <w:rsid w:val="000A3513"/>
    <w:rsid w:val="000A3697"/>
    <w:rsid w:val="000A3FB5"/>
    <w:rsid w:val="000A4965"/>
    <w:rsid w:val="000A49D4"/>
    <w:rsid w:val="000A50A6"/>
    <w:rsid w:val="000A5F49"/>
    <w:rsid w:val="000A5FF7"/>
    <w:rsid w:val="000A7027"/>
    <w:rsid w:val="000B00CE"/>
    <w:rsid w:val="000B1A0F"/>
    <w:rsid w:val="000B2362"/>
    <w:rsid w:val="000B3060"/>
    <w:rsid w:val="000B436B"/>
    <w:rsid w:val="000B552B"/>
    <w:rsid w:val="000B5E9B"/>
    <w:rsid w:val="000C0904"/>
    <w:rsid w:val="000C14BD"/>
    <w:rsid w:val="000C22E8"/>
    <w:rsid w:val="000C231D"/>
    <w:rsid w:val="000C274A"/>
    <w:rsid w:val="000C3D1B"/>
    <w:rsid w:val="000C4910"/>
    <w:rsid w:val="000C4C77"/>
    <w:rsid w:val="000C60CB"/>
    <w:rsid w:val="000C682D"/>
    <w:rsid w:val="000C6C22"/>
    <w:rsid w:val="000C6E2A"/>
    <w:rsid w:val="000C7BB8"/>
    <w:rsid w:val="000C7CAF"/>
    <w:rsid w:val="000D10F8"/>
    <w:rsid w:val="000D1DEB"/>
    <w:rsid w:val="000D29EF"/>
    <w:rsid w:val="000D4335"/>
    <w:rsid w:val="000D4693"/>
    <w:rsid w:val="000D7228"/>
    <w:rsid w:val="000E01A4"/>
    <w:rsid w:val="000E0E78"/>
    <w:rsid w:val="000E111A"/>
    <w:rsid w:val="000E1263"/>
    <w:rsid w:val="000E2C70"/>
    <w:rsid w:val="000E366A"/>
    <w:rsid w:val="000E3D23"/>
    <w:rsid w:val="000E4286"/>
    <w:rsid w:val="000E4ADB"/>
    <w:rsid w:val="000E5291"/>
    <w:rsid w:val="000E5D96"/>
    <w:rsid w:val="000E6070"/>
    <w:rsid w:val="000E650D"/>
    <w:rsid w:val="000E6533"/>
    <w:rsid w:val="000E7AD3"/>
    <w:rsid w:val="000F0C67"/>
    <w:rsid w:val="000F16BF"/>
    <w:rsid w:val="000F1916"/>
    <w:rsid w:val="000F24A3"/>
    <w:rsid w:val="000F2BB8"/>
    <w:rsid w:val="000F2BD4"/>
    <w:rsid w:val="000F3593"/>
    <w:rsid w:val="000F4B6E"/>
    <w:rsid w:val="000F4B82"/>
    <w:rsid w:val="000F5042"/>
    <w:rsid w:val="000F5247"/>
    <w:rsid w:val="000F6FAD"/>
    <w:rsid w:val="001000AA"/>
    <w:rsid w:val="001048D3"/>
    <w:rsid w:val="00104954"/>
    <w:rsid w:val="00105BA9"/>
    <w:rsid w:val="00105E31"/>
    <w:rsid w:val="0010636F"/>
    <w:rsid w:val="00106816"/>
    <w:rsid w:val="0010694A"/>
    <w:rsid w:val="00107094"/>
    <w:rsid w:val="001075B5"/>
    <w:rsid w:val="001076B3"/>
    <w:rsid w:val="00107B81"/>
    <w:rsid w:val="001102A2"/>
    <w:rsid w:val="0011193E"/>
    <w:rsid w:val="00112E0F"/>
    <w:rsid w:val="00113404"/>
    <w:rsid w:val="001135C7"/>
    <w:rsid w:val="00113D3B"/>
    <w:rsid w:val="0011408D"/>
    <w:rsid w:val="0011446A"/>
    <w:rsid w:val="00114C0B"/>
    <w:rsid w:val="00116F2E"/>
    <w:rsid w:val="001172B5"/>
    <w:rsid w:val="001175CA"/>
    <w:rsid w:val="00117AF4"/>
    <w:rsid w:val="00117ECB"/>
    <w:rsid w:val="00120054"/>
    <w:rsid w:val="00121CB4"/>
    <w:rsid w:val="001231CA"/>
    <w:rsid w:val="00124B62"/>
    <w:rsid w:val="001256E0"/>
    <w:rsid w:val="00125875"/>
    <w:rsid w:val="001258F5"/>
    <w:rsid w:val="00126234"/>
    <w:rsid w:val="00127839"/>
    <w:rsid w:val="0013077C"/>
    <w:rsid w:val="001309D3"/>
    <w:rsid w:val="00131E64"/>
    <w:rsid w:val="00134F4C"/>
    <w:rsid w:val="0013558B"/>
    <w:rsid w:val="00135C5C"/>
    <w:rsid w:val="00136D87"/>
    <w:rsid w:val="00137504"/>
    <w:rsid w:val="00137974"/>
    <w:rsid w:val="001406B3"/>
    <w:rsid w:val="00141007"/>
    <w:rsid w:val="00142E30"/>
    <w:rsid w:val="00143C6D"/>
    <w:rsid w:val="00144BB5"/>
    <w:rsid w:val="00145525"/>
    <w:rsid w:val="00145904"/>
    <w:rsid w:val="00147F36"/>
    <w:rsid w:val="00147F62"/>
    <w:rsid w:val="00152375"/>
    <w:rsid w:val="00152635"/>
    <w:rsid w:val="0015344B"/>
    <w:rsid w:val="00153842"/>
    <w:rsid w:val="0015490B"/>
    <w:rsid w:val="00154C97"/>
    <w:rsid w:val="001554DC"/>
    <w:rsid w:val="00156597"/>
    <w:rsid w:val="0015677D"/>
    <w:rsid w:val="00157069"/>
    <w:rsid w:val="001609FC"/>
    <w:rsid w:val="001622D8"/>
    <w:rsid w:val="001637AF"/>
    <w:rsid w:val="00165531"/>
    <w:rsid w:val="0016583D"/>
    <w:rsid w:val="001658E4"/>
    <w:rsid w:val="00166386"/>
    <w:rsid w:val="00167931"/>
    <w:rsid w:val="001716E9"/>
    <w:rsid w:val="001718F8"/>
    <w:rsid w:val="001723B7"/>
    <w:rsid w:val="001729A0"/>
    <w:rsid w:val="00172BEB"/>
    <w:rsid w:val="00173552"/>
    <w:rsid w:val="001750C9"/>
    <w:rsid w:val="00175106"/>
    <w:rsid w:val="0017512A"/>
    <w:rsid w:val="00175E54"/>
    <w:rsid w:val="00176041"/>
    <w:rsid w:val="00176642"/>
    <w:rsid w:val="00177565"/>
    <w:rsid w:val="00180371"/>
    <w:rsid w:val="001819D8"/>
    <w:rsid w:val="00181C67"/>
    <w:rsid w:val="00181E8B"/>
    <w:rsid w:val="00181F16"/>
    <w:rsid w:val="0018284C"/>
    <w:rsid w:val="00183F37"/>
    <w:rsid w:val="0018460E"/>
    <w:rsid w:val="0018478E"/>
    <w:rsid w:val="00184D2A"/>
    <w:rsid w:val="00184EE5"/>
    <w:rsid w:val="001852E6"/>
    <w:rsid w:val="00185ABD"/>
    <w:rsid w:val="00185DAB"/>
    <w:rsid w:val="0018635A"/>
    <w:rsid w:val="001877C0"/>
    <w:rsid w:val="00187EB2"/>
    <w:rsid w:val="00190CF5"/>
    <w:rsid w:val="001912E5"/>
    <w:rsid w:val="001915D3"/>
    <w:rsid w:val="00191B2F"/>
    <w:rsid w:val="0019206E"/>
    <w:rsid w:val="001922D3"/>
    <w:rsid w:val="00192785"/>
    <w:rsid w:val="00193F9C"/>
    <w:rsid w:val="001945DD"/>
    <w:rsid w:val="00195198"/>
    <w:rsid w:val="001951EF"/>
    <w:rsid w:val="0019567A"/>
    <w:rsid w:val="001963F7"/>
    <w:rsid w:val="0019656A"/>
    <w:rsid w:val="001A0A20"/>
    <w:rsid w:val="001A1576"/>
    <w:rsid w:val="001A183A"/>
    <w:rsid w:val="001A3483"/>
    <w:rsid w:val="001A356B"/>
    <w:rsid w:val="001A48FB"/>
    <w:rsid w:val="001A54FA"/>
    <w:rsid w:val="001A5E67"/>
    <w:rsid w:val="001A6719"/>
    <w:rsid w:val="001A75B5"/>
    <w:rsid w:val="001A7D42"/>
    <w:rsid w:val="001B004A"/>
    <w:rsid w:val="001B0D62"/>
    <w:rsid w:val="001B1EC3"/>
    <w:rsid w:val="001B20B4"/>
    <w:rsid w:val="001B2373"/>
    <w:rsid w:val="001B2A21"/>
    <w:rsid w:val="001B2C6A"/>
    <w:rsid w:val="001B3363"/>
    <w:rsid w:val="001B3D02"/>
    <w:rsid w:val="001B3DEE"/>
    <w:rsid w:val="001B45C3"/>
    <w:rsid w:val="001B48C0"/>
    <w:rsid w:val="001B4ABB"/>
    <w:rsid w:val="001B4CF0"/>
    <w:rsid w:val="001B540D"/>
    <w:rsid w:val="001B581C"/>
    <w:rsid w:val="001B593B"/>
    <w:rsid w:val="001B66CF"/>
    <w:rsid w:val="001B6882"/>
    <w:rsid w:val="001B7455"/>
    <w:rsid w:val="001B7B5F"/>
    <w:rsid w:val="001C0A39"/>
    <w:rsid w:val="001C1022"/>
    <w:rsid w:val="001C1BBF"/>
    <w:rsid w:val="001C36E5"/>
    <w:rsid w:val="001C3CCC"/>
    <w:rsid w:val="001C450B"/>
    <w:rsid w:val="001C4968"/>
    <w:rsid w:val="001C5261"/>
    <w:rsid w:val="001C533C"/>
    <w:rsid w:val="001C6EAE"/>
    <w:rsid w:val="001C791A"/>
    <w:rsid w:val="001D0361"/>
    <w:rsid w:val="001D1CBF"/>
    <w:rsid w:val="001D1D44"/>
    <w:rsid w:val="001D23E7"/>
    <w:rsid w:val="001D48A6"/>
    <w:rsid w:val="001D4B8A"/>
    <w:rsid w:val="001D56D8"/>
    <w:rsid w:val="001D6A88"/>
    <w:rsid w:val="001D6D3C"/>
    <w:rsid w:val="001D7F9F"/>
    <w:rsid w:val="001E0F85"/>
    <w:rsid w:val="001E231B"/>
    <w:rsid w:val="001E2614"/>
    <w:rsid w:val="001E271B"/>
    <w:rsid w:val="001E2EB4"/>
    <w:rsid w:val="001E3255"/>
    <w:rsid w:val="001E3F0A"/>
    <w:rsid w:val="001E4474"/>
    <w:rsid w:val="001E46B5"/>
    <w:rsid w:val="001E4E54"/>
    <w:rsid w:val="001E5D00"/>
    <w:rsid w:val="001E5D78"/>
    <w:rsid w:val="001E772C"/>
    <w:rsid w:val="001E7F9A"/>
    <w:rsid w:val="001F055B"/>
    <w:rsid w:val="001F0FCB"/>
    <w:rsid w:val="001F1C58"/>
    <w:rsid w:val="001F1F4A"/>
    <w:rsid w:val="001F213B"/>
    <w:rsid w:val="001F21EA"/>
    <w:rsid w:val="001F25A9"/>
    <w:rsid w:val="001F2E95"/>
    <w:rsid w:val="001F3133"/>
    <w:rsid w:val="001F3BAA"/>
    <w:rsid w:val="001F49E2"/>
    <w:rsid w:val="001F4D67"/>
    <w:rsid w:val="001F4F53"/>
    <w:rsid w:val="001F51A0"/>
    <w:rsid w:val="001F6265"/>
    <w:rsid w:val="001F6C5C"/>
    <w:rsid w:val="001F7013"/>
    <w:rsid w:val="00200142"/>
    <w:rsid w:val="00201511"/>
    <w:rsid w:val="00201565"/>
    <w:rsid w:val="00201786"/>
    <w:rsid w:val="002026C2"/>
    <w:rsid w:val="002028B2"/>
    <w:rsid w:val="00204629"/>
    <w:rsid w:val="002047BB"/>
    <w:rsid w:val="00204AE3"/>
    <w:rsid w:val="00204EDF"/>
    <w:rsid w:val="00205617"/>
    <w:rsid w:val="00207645"/>
    <w:rsid w:val="00207893"/>
    <w:rsid w:val="00210690"/>
    <w:rsid w:val="002110C0"/>
    <w:rsid w:val="00211891"/>
    <w:rsid w:val="00211DCA"/>
    <w:rsid w:val="0021218F"/>
    <w:rsid w:val="00212396"/>
    <w:rsid w:val="00212AF8"/>
    <w:rsid w:val="00212DE4"/>
    <w:rsid w:val="00213D30"/>
    <w:rsid w:val="00214A70"/>
    <w:rsid w:val="00215087"/>
    <w:rsid w:val="0021514E"/>
    <w:rsid w:val="00215394"/>
    <w:rsid w:val="0021550F"/>
    <w:rsid w:val="0021676F"/>
    <w:rsid w:val="002171E6"/>
    <w:rsid w:val="002205BE"/>
    <w:rsid w:val="00220A4D"/>
    <w:rsid w:val="00223EEF"/>
    <w:rsid w:val="002246A4"/>
    <w:rsid w:val="00224B83"/>
    <w:rsid w:val="00224BA7"/>
    <w:rsid w:val="00227398"/>
    <w:rsid w:val="00227471"/>
    <w:rsid w:val="00227DDE"/>
    <w:rsid w:val="0023016B"/>
    <w:rsid w:val="0023083B"/>
    <w:rsid w:val="00231F4C"/>
    <w:rsid w:val="0023237D"/>
    <w:rsid w:val="002326C6"/>
    <w:rsid w:val="00232AFD"/>
    <w:rsid w:val="00235AA1"/>
    <w:rsid w:val="00235CB0"/>
    <w:rsid w:val="002361DD"/>
    <w:rsid w:val="00236294"/>
    <w:rsid w:val="00236F90"/>
    <w:rsid w:val="00237706"/>
    <w:rsid w:val="00240374"/>
    <w:rsid w:val="0024053B"/>
    <w:rsid w:val="0024080A"/>
    <w:rsid w:val="002408FA"/>
    <w:rsid w:val="00243C70"/>
    <w:rsid w:val="0024463F"/>
    <w:rsid w:val="00244D9E"/>
    <w:rsid w:val="00245037"/>
    <w:rsid w:val="00245451"/>
    <w:rsid w:val="00246AFE"/>
    <w:rsid w:val="00250112"/>
    <w:rsid w:val="002507D5"/>
    <w:rsid w:val="00251903"/>
    <w:rsid w:val="0025244E"/>
    <w:rsid w:val="0025381D"/>
    <w:rsid w:val="0025567A"/>
    <w:rsid w:val="00255D33"/>
    <w:rsid w:val="00257B7B"/>
    <w:rsid w:val="00260030"/>
    <w:rsid w:val="00263F9D"/>
    <w:rsid w:val="00264CB9"/>
    <w:rsid w:val="00265A87"/>
    <w:rsid w:val="00265AE7"/>
    <w:rsid w:val="0027162D"/>
    <w:rsid w:val="00272B95"/>
    <w:rsid w:val="00272D50"/>
    <w:rsid w:val="00274B4F"/>
    <w:rsid w:val="002754B6"/>
    <w:rsid w:val="002754E5"/>
    <w:rsid w:val="002758A0"/>
    <w:rsid w:val="002758A7"/>
    <w:rsid w:val="00275BE7"/>
    <w:rsid w:val="00275D33"/>
    <w:rsid w:val="00276413"/>
    <w:rsid w:val="0027738E"/>
    <w:rsid w:val="00277B80"/>
    <w:rsid w:val="00277FBD"/>
    <w:rsid w:val="00280A71"/>
    <w:rsid w:val="00281214"/>
    <w:rsid w:val="00282235"/>
    <w:rsid w:val="00282D0A"/>
    <w:rsid w:val="00283D26"/>
    <w:rsid w:val="00284CEB"/>
    <w:rsid w:val="0028567E"/>
    <w:rsid w:val="00285845"/>
    <w:rsid w:val="00285ACC"/>
    <w:rsid w:val="00286A99"/>
    <w:rsid w:val="002874A0"/>
    <w:rsid w:val="00287595"/>
    <w:rsid w:val="00287697"/>
    <w:rsid w:val="00287BFF"/>
    <w:rsid w:val="0029058F"/>
    <w:rsid w:val="00290BDF"/>
    <w:rsid w:val="002934FB"/>
    <w:rsid w:val="00293547"/>
    <w:rsid w:val="002937C6"/>
    <w:rsid w:val="002949A4"/>
    <w:rsid w:val="00295AC7"/>
    <w:rsid w:val="002A01BF"/>
    <w:rsid w:val="002A198F"/>
    <w:rsid w:val="002A2164"/>
    <w:rsid w:val="002A248B"/>
    <w:rsid w:val="002A2E75"/>
    <w:rsid w:val="002A34E0"/>
    <w:rsid w:val="002A3DEA"/>
    <w:rsid w:val="002A4258"/>
    <w:rsid w:val="002A4706"/>
    <w:rsid w:val="002A47C4"/>
    <w:rsid w:val="002A4BDC"/>
    <w:rsid w:val="002A6056"/>
    <w:rsid w:val="002A660F"/>
    <w:rsid w:val="002A7974"/>
    <w:rsid w:val="002B00C8"/>
    <w:rsid w:val="002B09F9"/>
    <w:rsid w:val="002B186D"/>
    <w:rsid w:val="002B26A2"/>
    <w:rsid w:val="002B3072"/>
    <w:rsid w:val="002B3899"/>
    <w:rsid w:val="002B455B"/>
    <w:rsid w:val="002B45FA"/>
    <w:rsid w:val="002B4975"/>
    <w:rsid w:val="002B4C54"/>
    <w:rsid w:val="002B52AE"/>
    <w:rsid w:val="002B533B"/>
    <w:rsid w:val="002B66C3"/>
    <w:rsid w:val="002B7D72"/>
    <w:rsid w:val="002B7E7F"/>
    <w:rsid w:val="002B7FAA"/>
    <w:rsid w:val="002C09B5"/>
    <w:rsid w:val="002C0FC5"/>
    <w:rsid w:val="002C1E98"/>
    <w:rsid w:val="002C21C8"/>
    <w:rsid w:val="002C3773"/>
    <w:rsid w:val="002C4AAA"/>
    <w:rsid w:val="002C53DF"/>
    <w:rsid w:val="002C54D6"/>
    <w:rsid w:val="002C604A"/>
    <w:rsid w:val="002C6EEA"/>
    <w:rsid w:val="002C7544"/>
    <w:rsid w:val="002D02F5"/>
    <w:rsid w:val="002D0416"/>
    <w:rsid w:val="002D05FA"/>
    <w:rsid w:val="002D09B1"/>
    <w:rsid w:val="002D13E2"/>
    <w:rsid w:val="002D1663"/>
    <w:rsid w:val="002D1E90"/>
    <w:rsid w:val="002D2777"/>
    <w:rsid w:val="002D4FC0"/>
    <w:rsid w:val="002D512C"/>
    <w:rsid w:val="002D5415"/>
    <w:rsid w:val="002D5652"/>
    <w:rsid w:val="002D586B"/>
    <w:rsid w:val="002E0185"/>
    <w:rsid w:val="002E0921"/>
    <w:rsid w:val="002E1FB8"/>
    <w:rsid w:val="002E324A"/>
    <w:rsid w:val="002E355A"/>
    <w:rsid w:val="002E35C8"/>
    <w:rsid w:val="002E3B7A"/>
    <w:rsid w:val="002E3BF4"/>
    <w:rsid w:val="002E4152"/>
    <w:rsid w:val="002E4489"/>
    <w:rsid w:val="002E4C9C"/>
    <w:rsid w:val="002E51F6"/>
    <w:rsid w:val="002F0C6C"/>
    <w:rsid w:val="002F15E9"/>
    <w:rsid w:val="002F2B4C"/>
    <w:rsid w:val="002F3B0D"/>
    <w:rsid w:val="002F3DD9"/>
    <w:rsid w:val="002F4176"/>
    <w:rsid w:val="002F4247"/>
    <w:rsid w:val="002F5103"/>
    <w:rsid w:val="002F5532"/>
    <w:rsid w:val="002F5BAB"/>
    <w:rsid w:val="002F6413"/>
    <w:rsid w:val="002F6E8A"/>
    <w:rsid w:val="002F71AC"/>
    <w:rsid w:val="00300A39"/>
    <w:rsid w:val="00300A6C"/>
    <w:rsid w:val="00300C7A"/>
    <w:rsid w:val="003014D2"/>
    <w:rsid w:val="0030197A"/>
    <w:rsid w:val="00303677"/>
    <w:rsid w:val="00303D9B"/>
    <w:rsid w:val="00304BF1"/>
    <w:rsid w:val="003060CC"/>
    <w:rsid w:val="00307B0F"/>
    <w:rsid w:val="00312641"/>
    <w:rsid w:val="00312CBA"/>
    <w:rsid w:val="00312E94"/>
    <w:rsid w:val="003132AC"/>
    <w:rsid w:val="003134A0"/>
    <w:rsid w:val="0031545D"/>
    <w:rsid w:val="00317534"/>
    <w:rsid w:val="003177DD"/>
    <w:rsid w:val="00320682"/>
    <w:rsid w:val="003226A7"/>
    <w:rsid w:val="003226E1"/>
    <w:rsid w:val="00322721"/>
    <w:rsid w:val="00323FB1"/>
    <w:rsid w:val="003240E5"/>
    <w:rsid w:val="00325397"/>
    <w:rsid w:val="00325E99"/>
    <w:rsid w:val="003268E0"/>
    <w:rsid w:val="0033038C"/>
    <w:rsid w:val="00331568"/>
    <w:rsid w:val="00331A24"/>
    <w:rsid w:val="00331A55"/>
    <w:rsid w:val="00332C0B"/>
    <w:rsid w:val="00334885"/>
    <w:rsid w:val="00334C68"/>
    <w:rsid w:val="00334E08"/>
    <w:rsid w:val="0033697C"/>
    <w:rsid w:val="00336B15"/>
    <w:rsid w:val="00336C40"/>
    <w:rsid w:val="00340B4C"/>
    <w:rsid w:val="00341024"/>
    <w:rsid w:val="003427FB"/>
    <w:rsid w:val="00343593"/>
    <w:rsid w:val="00343669"/>
    <w:rsid w:val="00343917"/>
    <w:rsid w:val="00344493"/>
    <w:rsid w:val="0034467C"/>
    <w:rsid w:val="00344AB3"/>
    <w:rsid w:val="00344C83"/>
    <w:rsid w:val="00344D25"/>
    <w:rsid w:val="00345014"/>
    <w:rsid w:val="003476B9"/>
    <w:rsid w:val="0035034E"/>
    <w:rsid w:val="00350B6A"/>
    <w:rsid w:val="00352143"/>
    <w:rsid w:val="00352284"/>
    <w:rsid w:val="003531F6"/>
    <w:rsid w:val="003556D2"/>
    <w:rsid w:val="00355B10"/>
    <w:rsid w:val="00356F84"/>
    <w:rsid w:val="0035783A"/>
    <w:rsid w:val="0035789A"/>
    <w:rsid w:val="00360225"/>
    <w:rsid w:val="003603A5"/>
    <w:rsid w:val="00360A09"/>
    <w:rsid w:val="00360A50"/>
    <w:rsid w:val="00362091"/>
    <w:rsid w:val="00362223"/>
    <w:rsid w:val="00363C59"/>
    <w:rsid w:val="00364E4C"/>
    <w:rsid w:val="003659DC"/>
    <w:rsid w:val="0036721B"/>
    <w:rsid w:val="00367413"/>
    <w:rsid w:val="0036779A"/>
    <w:rsid w:val="003707D2"/>
    <w:rsid w:val="003726FE"/>
    <w:rsid w:val="00373343"/>
    <w:rsid w:val="00373598"/>
    <w:rsid w:val="0037413F"/>
    <w:rsid w:val="00375D12"/>
    <w:rsid w:val="00376FA8"/>
    <w:rsid w:val="00376FFF"/>
    <w:rsid w:val="0037714A"/>
    <w:rsid w:val="0037758D"/>
    <w:rsid w:val="00377842"/>
    <w:rsid w:val="00381B4D"/>
    <w:rsid w:val="00381F78"/>
    <w:rsid w:val="003830E9"/>
    <w:rsid w:val="00384438"/>
    <w:rsid w:val="0038451C"/>
    <w:rsid w:val="00384CD8"/>
    <w:rsid w:val="00385262"/>
    <w:rsid w:val="003858E2"/>
    <w:rsid w:val="00385D6B"/>
    <w:rsid w:val="00386CBD"/>
    <w:rsid w:val="003875F9"/>
    <w:rsid w:val="003904A6"/>
    <w:rsid w:val="00392BCC"/>
    <w:rsid w:val="00392EA6"/>
    <w:rsid w:val="0039348E"/>
    <w:rsid w:val="0039444A"/>
    <w:rsid w:val="00394969"/>
    <w:rsid w:val="00395E0B"/>
    <w:rsid w:val="00396AD2"/>
    <w:rsid w:val="003A071A"/>
    <w:rsid w:val="003A087F"/>
    <w:rsid w:val="003A0E78"/>
    <w:rsid w:val="003A1810"/>
    <w:rsid w:val="003A18B9"/>
    <w:rsid w:val="003A1AA3"/>
    <w:rsid w:val="003A20CF"/>
    <w:rsid w:val="003A234E"/>
    <w:rsid w:val="003A24D6"/>
    <w:rsid w:val="003A37EE"/>
    <w:rsid w:val="003A4068"/>
    <w:rsid w:val="003A4F50"/>
    <w:rsid w:val="003A56A1"/>
    <w:rsid w:val="003A6CF7"/>
    <w:rsid w:val="003A77ED"/>
    <w:rsid w:val="003B1F56"/>
    <w:rsid w:val="003B32F0"/>
    <w:rsid w:val="003B477B"/>
    <w:rsid w:val="003B55DA"/>
    <w:rsid w:val="003C0362"/>
    <w:rsid w:val="003C058A"/>
    <w:rsid w:val="003C0D68"/>
    <w:rsid w:val="003C20D4"/>
    <w:rsid w:val="003C2CD5"/>
    <w:rsid w:val="003C3817"/>
    <w:rsid w:val="003C4DDB"/>
    <w:rsid w:val="003C5888"/>
    <w:rsid w:val="003C5AB7"/>
    <w:rsid w:val="003C633A"/>
    <w:rsid w:val="003C6839"/>
    <w:rsid w:val="003C6ED8"/>
    <w:rsid w:val="003D09DC"/>
    <w:rsid w:val="003D0DEB"/>
    <w:rsid w:val="003D3EE3"/>
    <w:rsid w:val="003D488C"/>
    <w:rsid w:val="003D4B1E"/>
    <w:rsid w:val="003D5ADF"/>
    <w:rsid w:val="003E0355"/>
    <w:rsid w:val="003E0810"/>
    <w:rsid w:val="003E1787"/>
    <w:rsid w:val="003E26C8"/>
    <w:rsid w:val="003E26E3"/>
    <w:rsid w:val="003E3915"/>
    <w:rsid w:val="003E4FB2"/>
    <w:rsid w:val="003E611C"/>
    <w:rsid w:val="003E73C9"/>
    <w:rsid w:val="003F0BD2"/>
    <w:rsid w:val="003F14BD"/>
    <w:rsid w:val="003F234C"/>
    <w:rsid w:val="003F2AF5"/>
    <w:rsid w:val="003F2CB2"/>
    <w:rsid w:val="003F36EA"/>
    <w:rsid w:val="003F4E44"/>
    <w:rsid w:val="003F53D5"/>
    <w:rsid w:val="003F5B95"/>
    <w:rsid w:val="003F6AD9"/>
    <w:rsid w:val="00401A2A"/>
    <w:rsid w:val="00401F02"/>
    <w:rsid w:val="004024F4"/>
    <w:rsid w:val="00402631"/>
    <w:rsid w:val="004038DE"/>
    <w:rsid w:val="00403941"/>
    <w:rsid w:val="0040415D"/>
    <w:rsid w:val="0040489B"/>
    <w:rsid w:val="00404A6C"/>
    <w:rsid w:val="00404FFB"/>
    <w:rsid w:val="00405038"/>
    <w:rsid w:val="0040534A"/>
    <w:rsid w:val="004054AD"/>
    <w:rsid w:val="004054B8"/>
    <w:rsid w:val="00405AE4"/>
    <w:rsid w:val="0040677C"/>
    <w:rsid w:val="00407C02"/>
    <w:rsid w:val="0041005A"/>
    <w:rsid w:val="00410A05"/>
    <w:rsid w:val="00411021"/>
    <w:rsid w:val="00411485"/>
    <w:rsid w:val="00412BBD"/>
    <w:rsid w:val="00413B2D"/>
    <w:rsid w:val="0041433D"/>
    <w:rsid w:val="00417614"/>
    <w:rsid w:val="004176B2"/>
    <w:rsid w:val="00417FE2"/>
    <w:rsid w:val="004217EB"/>
    <w:rsid w:val="00421D79"/>
    <w:rsid w:val="00422165"/>
    <w:rsid w:val="004231C8"/>
    <w:rsid w:val="00423B03"/>
    <w:rsid w:val="00424303"/>
    <w:rsid w:val="00424BE9"/>
    <w:rsid w:val="00425823"/>
    <w:rsid w:val="00426A60"/>
    <w:rsid w:val="004278B7"/>
    <w:rsid w:val="00427F27"/>
    <w:rsid w:val="00430026"/>
    <w:rsid w:val="00431476"/>
    <w:rsid w:val="004315D3"/>
    <w:rsid w:val="00432722"/>
    <w:rsid w:val="004333FB"/>
    <w:rsid w:val="0043368F"/>
    <w:rsid w:val="00435F00"/>
    <w:rsid w:val="0043603E"/>
    <w:rsid w:val="00436451"/>
    <w:rsid w:val="00436D37"/>
    <w:rsid w:val="00437113"/>
    <w:rsid w:val="0044330F"/>
    <w:rsid w:val="00443F65"/>
    <w:rsid w:val="00445B40"/>
    <w:rsid w:val="00446707"/>
    <w:rsid w:val="0045059C"/>
    <w:rsid w:val="004510F3"/>
    <w:rsid w:val="004516E7"/>
    <w:rsid w:val="00451D38"/>
    <w:rsid w:val="0045223D"/>
    <w:rsid w:val="00452800"/>
    <w:rsid w:val="00452A3B"/>
    <w:rsid w:val="00452A59"/>
    <w:rsid w:val="004531A8"/>
    <w:rsid w:val="00453922"/>
    <w:rsid w:val="004543CE"/>
    <w:rsid w:val="00454410"/>
    <w:rsid w:val="00455063"/>
    <w:rsid w:val="00455560"/>
    <w:rsid w:val="004556D8"/>
    <w:rsid w:val="00455E3D"/>
    <w:rsid w:val="00456156"/>
    <w:rsid w:val="004604D9"/>
    <w:rsid w:val="0046052E"/>
    <w:rsid w:val="004609B6"/>
    <w:rsid w:val="00460C81"/>
    <w:rsid w:val="004619C2"/>
    <w:rsid w:val="0046331D"/>
    <w:rsid w:val="004637E6"/>
    <w:rsid w:val="00463DC1"/>
    <w:rsid w:val="004640AA"/>
    <w:rsid w:val="0046411B"/>
    <w:rsid w:val="0046505B"/>
    <w:rsid w:val="00466630"/>
    <w:rsid w:val="004706E1"/>
    <w:rsid w:val="00470C3A"/>
    <w:rsid w:val="00470EE0"/>
    <w:rsid w:val="00470FE2"/>
    <w:rsid w:val="00471AE7"/>
    <w:rsid w:val="004721CD"/>
    <w:rsid w:val="00473D3F"/>
    <w:rsid w:val="004749DD"/>
    <w:rsid w:val="004757EA"/>
    <w:rsid w:val="00475B3B"/>
    <w:rsid w:val="00476415"/>
    <w:rsid w:val="00476770"/>
    <w:rsid w:val="00477857"/>
    <w:rsid w:val="00481257"/>
    <w:rsid w:val="00481849"/>
    <w:rsid w:val="004818E4"/>
    <w:rsid w:val="004838A2"/>
    <w:rsid w:val="00484299"/>
    <w:rsid w:val="00484910"/>
    <w:rsid w:val="00485273"/>
    <w:rsid w:val="004852EE"/>
    <w:rsid w:val="00485678"/>
    <w:rsid w:val="00486B9F"/>
    <w:rsid w:val="004877C8"/>
    <w:rsid w:val="004919ED"/>
    <w:rsid w:val="00491FC1"/>
    <w:rsid w:val="0049215F"/>
    <w:rsid w:val="00492276"/>
    <w:rsid w:val="00492E86"/>
    <w:rsid w:val="00493A91"/>
    <w:rsid w:val="0049423D"/>
    <w:rsid w:val="0049535D"/>
    <w:rsid w:val="0049539E"/>
    <w:rsid w:val="00495995"/>
    <w:rsid w:val="00495A38"/>
    <w:rsid w:val="00497CDF"/>
    <w:rsid w:val="004A26C2"/>
    <w:rsid w:val="004A2F6C"/>
    <w:rsid w:val="004A4669"/>
    <w:rsid w:val="004A58A5"/>
    <w:rsid w:val="004A5B47"/>
    <w:rsid w:val="004A7EF0"/>
    <w:rsid w:val="004B1721"/>
    <w:rsid w:val="004B1D9C"/>
    <w:rsid w:val="004B2B22"/>
    <w:rsid w:val="004B3316"/>
    <w:rsid w:val="004B4EA9"/>
    <w:rsid w:val="004B4F14"/>
    <w:rsid w:val="004B51C5"/>
    <w:rsid w:val="004B5FDB"/>
    <w:rsid w:val="004B6D78"/>
    <w:rsid w:val="004C02E8"/>
    <w:rsid w:val="004C04A1"/>
    <w:rsid w:val="004C0FFA"/>
    <w:rsid w:val="004C1416"/>
    <w:rsid w:val="004C230D"/>
    <w:rsid w:val="004C3FB0"/>
    <w:rsid w:val="004C55BF"/>
    <w:rsid w:val="004C5B8C"/>
    <w:rsid w:val="004C6145"/>
    <w:rsid w:val="004C6204"/>
    <w:rsid w:val="004C7B8F"/>
    <w:rsid w:val="004C7CF0"/>
    <w:rsid w:val="004C7E50"/>
    <w:rsid w:val="004D00D7"/>
    <w:rsid w:val="004D121E"/>
    <w:rsid w:val="004D16F2"/>
    <w:rsid w:val="004D22BA"/>
    <w:rsid w:val="004D2E06"/>
    <w:rsid w:val="004D34C4"/>
    <w:rsid w:val="004D3ABC"/>
    <w:rsid w:val="004D3D22"/>
    <w:rsid w:val="004D441A"/>
    <w:rsid w:val="004D46CD"/>
    <w:rsid w:val="004D5619"/>
    <w:rsid w:val="004D75B2"/>
    <w:rsid w:val="004E0994"/>
    <w:rsid w:val="004E0FAD"/>
    <w:rsid w:val="004E154D"/>
    <w:rsid w:val="004E27D1"/>
    <w:rsid w:val="004E2EFE"/>
    <w:rsid w:val="004E48AF"/>
    <w:rsid w:val="004E6489"/>
    <w:rsid w:val="004E6CBE"/>
    <w:rsid w:val="004F02B1"/>
    <w:rsid w:val="004F13A3"/>
    <w:rsid w:val="004F1C97"/>
    <w:rsid w:val="004F20A8"/>
    <w:rsid w:val="004F2583"/>
    <w:rsid w:val="004F29ED"/>
    <w:rsid w:val="004F3427"/>
    <w:rsid w:val="004F37B3"/>
    <w:rsid w:val="004F38BA"/>
    <w:rsid w:val="004F3B21"/>
    <w:rsid w:val="004F4D46"/>
    <w:rsid w:val="004F512A"/>
    <w:rsid w:val="004F6C55"/>
    <w:rsid w:val="00500487"/>
    <w:rsid w:val="00501676"/>
    <w:rsid w:val="00501FD4"/>
    <w:rsid w:val="005021B1"/>
    <w:rsid w:val="005032F8"/>
    <w:rsid w:val="005037C4"/>
    <w:rsid w:val="00503F92"/>
    <w:rsid w:val="00505613"/>
    <w:rsid w:val="005056E2"/>
    <w:rsid w:val="005137B7"/>
    <w:rsid w:val="00513F62"/>
    <w:rsid w:val="00514995"/>
    <w:rsid w:val="005149C1"/>
    <w:rsid w:val="005159FC"/>
    <w:rsid w:val="00517BC8"/>
    <w:rsid w:val="00517CEB"/>
    <w:rsid w:val="00517F33"/>
    <w:rsid w:val="00520669"/>
    <w:rsid w:val="00520EB8"/>
    <w:rsid w:val="0052142E"/>
    <w:rsid w:val="00521467"/>
    <w:rsid w:val="005217E7"/>
    <w:rsid w:val="0052227B"/>
    <w:rsid w:val="00522654"/>
    <w:rsid w:val="00523636"/>
    <w:rsid w:val="005238AA"/>
    <w:rsid w:val="0052496A"/>
    <w:rsid w:val="0052502E"/>
    <w:rsid w:val="005257FF"/>
    <w:rsid w:val="00526164"/>
    <w:rsid w:val="0053041D"/>
    <w:rsid w:val="00530B0E"/>
    <w:rsid w:val="00530E47"/>
    <w:rsid w:val="0053102B"/>
    <w:rsid w:val="005319BE"/>
    <w:rsid w:val="00531E8A"/>
    <w:rsid w:val="00532A0D"/>
    <w:rsid w:val="00532EA8"/>
    <w:rsid w:val="00533B4F"/>
    <w:rsid w:val="005352BA"/>
    <w:rsid w:val="0053651E"/>
    <w:rsid w:val="005369B7"/>
    <w:rsid w:val="00536C02"/>
    <w:rsid w:val="00536F82"/>
    <w:rsid w:val="00537759"/>
    <w:rsid w:val="00537976"/>
    <w:rsid w:val="00540DEA"/>
    <w:rsid w:val="005410A4"/>
    <w:rsid w:val="005410FE"/>
    <w:rsid w:val="00541806"/>
    <w:rsid w:val="00543C79"/>
    <w:rsid w:val="005444FD"/>
    <w:rsid w:val="005445BD"/>
    <w:rsid w:val="005448F3"/>
    <w:rsid w:val="005454A8"/>
    <w:rsid w:val="00547623"/>
    <w:rsid w:val="005477BF"/>
    <w:rsid w:val="00550100"/>
    <w:rsid w:val="00550495"/>
    <w:rsid w:val="005505AB"/>
    <w:rsid w:val="00554797"/>
    <w:rsid w:val="00555228"/>
    <w:rsid w:val="00555617"/>
    <w:rsid w:val="00556A86"/>
    <w:rsid w:val="00557174"/>
    <w:rsid w:val="005579E2"/>
    <w:rsid w:val="00557F52"/>
    <w:rsid w:val="005606B9"/>
    <w:rsid w:val="00560C35"/>
    <w:rsid w:val="005616B3"/>
    <w:rsid w:val="0056213F"/>
    <w:rsid w:val="00562D3E"/>
    <w:rsid w:val="005635B7"/>
    <w:rsid w:val="005636D9"/>
    <w:rsid w:val="00563B8B"/>
    <w:rsid w:val="00563C30"/>
    <w:rsid w:val="0056532F"/>
    <w:rsid w:val="005653A4"/>
    <w:rsid w:val="00565C49"/>
    <w:rsid w:val="005660E6"/>
    <w:rsid w:val="00566AA5"/>
    <w:rsid w:val="00566AE3"/>
    <w:rsid w:val="00570097"/>
    <w:rsid w:val="0057011B"/>
    <w:rsid w:val="0057083B"/>
    <w:rsid w:val="0057339D"/>
    <w:rsid w:val="00573973"/>
    <w:rsid w:val="005748F3"/>
    <w:rsid w:val="00576720"/>
    <w:rsid w:val="00577B4E"/>
    <w:rsid w:val="00580692"/>
    <w:rsid w:val="005809EA"/>
    <w:rsid w:val="0058101E"/>
    <w:rsid w:val="0058165A"/>
    <w:rsid w:val="0058180F"/>
    <w:rsid w:val="005834D3"/>
    <w:rsid w:val="0058354E"/>
    <w:rsid w:val="00584798"/>
    <w:rsid w:val="005871EF"/>
    <w:rsid w:val="005879D5"/>
    <w:rsid w:val="00587E50"/>
    <w:rsid w:val="00590CA4"/>
    <w:rsid w:val="00590DBB"/>
    <w:rsid w:val="0059116C"/>
    <w:rsid w:val="0059187A"/>
    <w:rsid w:val="00592294"/>
    <w:rsid w:val="00592DC5"/>
    <w:rsid w:val="0059347B"/>
    <w:rsid w:val="00593549"/>
    <w:rsid w:val="00594325"/>
    <w:rsid w:val="005945F7"/>
    <w:rsid w:val="00595170"/>
    <w:rsid w:val="0059589D"/>
    <w:rsid w:val="00595A43"/>
    <w:rsid w:val="00595BB5"/>
    <w:rsid w:val="005962D2"/>
    <w:rsid w:val="0059709F"/>
    <w:rsid w:val="00597B97"/>
    <w:rsid w:val="005A0489"/>
    <w:rsid w:val="005A0D0D"/>
    <w:rsid w:val="005A235F"/>
    <w:rsid w:val="005A2552"/>
    <w:rsid w:val="005A291A"/>
    <w:rsid w:val="005A29A7"/>
    <w:rsid w:val="005A379B"/>
    <w:rsid w:val="005A3B55"/>
    <w:rsid w:val="005A3C1E"/>
    <w:rsid w:val="005A445A"/>
    <w:rsid w:val="005A4DF8"/>
    <w:rsid w:val="005A5244"/>
    <w:rsid w:val="005A557A"/>
    <w:rsid w:val="005A732A"/>
    <w:rsid w:val="005A78AD"/>
    <w:rsid w:val="005A7C49"/>
    <w:rsid w:val="005B044E"/>
    <w:rsid w:val="005B0F14"/>
    <w:rsid w:val="005B2080"/>
    <w:rsid w:val="005B298F"/>
    <w:rsid w:val="005B2F9D"/>
    <w:rsid w:val="005B372C"/>
    <w:rsid w:val="005B3903"/>
    <w:rsid w:val="005B426F"/>
    <w:rsid w:val="005B595F"/>
    <w:rsid w:val="005B6503"/>
    <w:rsid w:val="005B66AE"/>
    <w:rsid w:val="005B7BC4"/>
    <w:rsid w:val="005C028E"/>
    <w:rsid w:val="005C16B9"/>
    <w:rsid w:val="005C1A30"/>
    <w:rsid w:val="005C3097"/>
    <w:rsid w:val="005C3B86"/>
    <w:rsid w:val="005C4AE7"/>
    <w:rsid w:val="005C4F0B"/>
    <w:rsid w:val="005C691F"/>
    <w:rsid w:val="005C72B8"/>
    <w:rsid w:val="005C7D0B"/>
    <w:rsid w:val="005D09E7"/>
    <w:rsid w:val="005D0A5F"/>
    <w:rsid w:val="005D30A4"/>
    <w:rsid w:val="005D382A"/>
    <w:rsid w:val="005D3F55"/>
    <w:rsid w:val="005D4EBA"/>
    <w:rsid w:val="005D5C85"/>
    <w:rsid w:val="005D5C99"/>
    <w:rsid w:val="005D5FA0"/>
    <w:rsid w:val="005D6F0D"/>
    <w:rsid w:val="005D72B1"/>
    <w:rsid w:val="005E06D8"/>
    <w:rsid w:val="005E08AA"/>
    <w:rsid w:val="005E2241"/>
    <w:rsid w:val="005E2BF6"/>
    <w:rsid w:val="005E30D7"/>
    <w:rsid w:val="005E3279"/>
    <w:rsid w:val="005E35B9"/>
    <w:rsid w:val="005E78EB"/>
    <w:rsid w:val="005E7901"/>
    <w:rsid w:val="005F0014"/>
    <w:rsid w:val="005F09B7"/>
    <w:rsid w:val="005F130D"/>
    <w:rsid w:val="005F208F"/>
    <w:rsid w:val="005F3BE8"/>
    <w:rsid w:val="005F5466"/>
    <w:rsid w:val="005F65C3"/>
    <w:rsid w:val="005F7067"/>
    <w:rsid w:val="005F78F3"/>
    <w:rsid w:val="0060003D"/>
    <w:rsid w:val="00600E44"/>
    <w:rsid w:val="00601188"/>
    <w:rsid w:val="006025A1"/>
    <w:rsid w:val="00602782"/>
    <w:rsid w:val="00603426"/>
    <w:rsid w:val="00603736"/>
    <w:rsid w:val="00603EEF"/>
    <w:rsid w:val="006050C8"/>
    <w:rsid w:val="00605155"/>
    <w:rsid w:val="00605E0F"/>
    <w:rsid w:val="006067FB"/>
    <w:rsid w:val="00610A6C"/>
    <w:rsid w:val="00610D74"/>
    <w:rsid w:val="00611118"/>
    <w:rsid w:val="006115C6"/>
    <w:rsid w:val="0061184C"/>
    <w:rsid w:val="00611FE1"/>
    <w:rsid w:val="00612A78"/>
    <w:rsid w:val="00615097"/>
    <w:rsid w:val="006166A6"/>
    <w:rsid w:val="00621390"/>
    <w:rsid w:val="0062253E"/>
    <w:rsid w:val="00622F09"/>
    <w:rsid w:val="006237BF"/>
    <w:rsid w:val="00623965"/>
    <w:rsid w:val="00623991"/>
    <w:rsid w:val="006254BF"/>
    <w:rsid w:val="00625EC9"/>
    <w:rsid w:val="00626071"/>
    <w:rsid w:val="00630596"/>
    <w:rsid w:val="00631A53"/>
    <w:rsid w:val="00633189"/>
    <w:rsid w:val="00633412"/>
    <w:rsid w:val="006339A9"/>
    <w:rsid w:val="00633CE9"/>
    <w:rsid w:val="0063570C"/>
    <w:rsid w:val="00635AC7"/>
    <w:rsid w:val="00635DCB"/>
    <w:rsid w:val="00636864"/>
    <w:rsid w:val="00636B34"/>
    <w:rsid w:val="0064023D"/>
    <w:rsid w:val="0064149D"/>
    <w:rsid w:val="00641756"/>
    <w:rsid w:val="00641D09"/>
    <w:rsid w:val="00645405"/>
    <w:rsid w:val="0064586F"/>
    <w:rsid w:val="006463AD"/>
    <w:rsid w:val="006468E8"/>
    <w:rsid w:val="00647416"/>
    <w:rsid w:val="00647B88"/>
    <w:rsid w:val="00647C93"/>
    <w:rsid w:val="0065083F"/>
    <w:rsid w:val="006524C2"/>
    <w:rsid w:val="00653647"/>
    <w:rsid w:val="006545AF"/>
    <w:rsid w:val="00654700"/>
    <w:rsid w:val="00656008"/>
    <w:rsid w:val="00656788"/>
    <w:rsid w:val="006572E6"/>
    <w:rsid w:val="00657477"/>
    <w:rsid w:val="00660668"/>
    <w:rsid w:val="00661DA4"/>
    <w:rsid w:val="0066299E"/>
    <w:rsid w:val="0066362D"/>
    <w:rsid w:val="00663854"/>
    <w:rsid w:val="0066420B"/>
    <w:rsid w:val="00664B88"/>
    <w:rsid w:val="00664EE9"/>
    <w:rsid w:val="00665290"/>
    <w:rsid w:val="00666A19"/>
    <w:rsid w:val="0066710F"/>
    <w:rsid w:val="00667A3A"/>
    <w:rsid w:val="00667C3B"/>
    <w:rsid w:val="006701EE"/>
    <w:rsid w:val="0067109C"/>
    <w:rsid w:val="00672689"/>
    <w:rsid w:val="0067284C"/>
    <w:rsid w:val="006733CA"/>
    <w:rsid w:val="00673490"/>
    <w:rsid w:val="006736C2"/>
    <w:rsid w:val="00674822"/>
    <w:rsid w:val="00675683"/>
    <w:rsid w:val="00675FD8"/>
    <w:rsid w:val="0067711F"/>
    <w:rsid w:val="00677129"/>
    <w:rsid w:val="006803A5"/>
    <w:rsid w:val="00681A9D"/>
    <w:rsid w:val="00681E21"/>
    <w:rsid w:val="00681FDE"/>
    <w:rsid w:val="0068381C"/>
    <w:rsid w:val="00684B96"/>
    <w:rsid w:val="00685C6E"/>
    <w:rsid w:val="006861D2"/>
    <w:rsid w:val="006863CE"/>
    <w:rsid w:val="00686BBF"/>
    <w:rsid w:val="00686CA0"/>
    <w:rsid w:val="00690B20"/>
    <w:rsid w:val="00691445"/>
    <w:rsid w:val="00691757"/>
    <w:rsid w:val="0069359A"/>
    <w:rsid w:val="006935F3"/>
    <w:rsid w:val="00694A56"/>
    <w:rsid w:val="00694BD6"/>
    <w:rsid w:val="00694BF9"/>
    <w:rsid w:val="0069513E"/>
    <w:rsid w:val="00695B69"/>
    <w:rsid w:val="00695D7A"/>
    <w:rsid w:val="00695F94"/>
    <w:rsid w:val="00697AC0"/>
    <w:rsid w:val="006A00D4"/>
    <w:rsid w:val="006A0A3D"/>
    <w:rsid w:val="006A0CAD"/>
    <w:rsid w:val="006A1110"/>
    <w:rsid w:val="006A16AD"/>
    <w:rsid w:val="006A2D3C"/>
    <w:rsid w:val="006A3066"/>
    <w:rsid w:val="006A3B69"/>
    <w:rsid w:val="006A3CBC"/>
    <w:rsid w:val="006A45D9"/>
    <w:rsid w:val="006A55D3"/>
    <w:rsid w:val="006A5A9C"/>
    <w:rsid w:val="006A65B8"/>
    <w:rsid w:val="006A6B89"/>
    <w:rsid w:val="006A6EA0"/>
    <w:rsid w:val="006A79A6"/>
    <w:rsid w:val="006B0028"/>
    <w:rsid w:val="006B0192"/>
    <w:rsid w:val="006B0934"/>
    <w:rsid w:val="006B0CA2"/>
    <w:rsid w:val="006B0D0E"/>
    <w:rsid w:val="006B20B4"/>
    <w:rsid w:val="006B2653"/>
    <w:rsid w:val="006B4334"/>
    <w:rsid w:val="006B53B1"/>
    <w:rsid w:val="006B6300"/>
    <w:rsid w:val="006B7387"/>
    <w:rsid w:val="006C2708"/>
    <w:rsid w:val="006C2CEF"/>
    <w:rsid w:val="006C3CE1"/>
    <w:rsid w:val="006C4100"/>
    <w:rsid w:val="006C4949"/>
    <w:rsid w:val="006C5830"/>
    <w:rsid w:val="006C6DF8"/>
    <w:rsid w:val="006C7ACA"/>
    <w:rsid w:val="006D0421"/>
    <w:rsid w:val="006D05F1"/>
    <w:rsid w:val="006D24CB"/>
    <w:rsid w:val="006D3225"/>
    <w:rsid w:val="006D3909"/>
    <w:rsid w:val="006D390E"/>
    <w:rsid w:val="006D3932"/>
    <w:rsid w:val="006D4740"/>
    <w:rsid w:val="006D4A2E"/>
    <w:rsid w:val="006D5106"/>
    <w:rsid w:val="006D5657"/>
    <w:rsid w:val="006D6C36"/>
    <w:rsid w:val="006E0FED"/>
    <w:rsid w:val="006E1103"/>
    <w:rsid w:val="006E1F7B"/>
    <w:rsid w:val="006E21C3"/>
    <w:rsid w:val="006E26E6"/>
    <w:rsid w:val="006E472D"/>
    <w:rsid w:val="006E6CEB"/>
    <w:rsid w:val="006E6D39"/>
    <w:rsid w:val="006E7FBB"/>
    <w:rsid w:val="006F004D"/>
    <w:rsid w:val="006F0624"/>
    <w:rsid w:val="006F1578"/>
    <w:rsid w:val="006F1D41"/>
    <w:rsid w:val="006F29BB"/>
    <w:rsid w:val="006F2CB6"/>
    <w:rsid w:val="006F2EE2"/>
    <w:rsid w:val="006F2FA0"/>
    <w:rsid w:val="006F3041"/>
    <w:rsid w:val="006F3314"/>
    <w:rsid w:val="006F5736"/>
    <w:rsid w:val="00700BCF"/>
    <w:rsid w:val="007019B6"/>
    <w:rsid w:val="0070235A"/>
    <w:rsid w:val="00702AF3"/>
    <w:rsid w:val="00702FD1"/>
    <w:rsid w:val="00704058"/>
    <w:rsid w:val="00705598"/>
    <w:rsid w:val="00706639"/>
    <w:rsid w:val="00706855"/>
    <w:rsid w:val="00707138"/>
    <w:rsid w:val="00707321"/>
    <w:rsid w:val="00707FFC"/>
    <w:rsid w:val="00710119"/>
    <w:rsid w:val="00711710"/>
    <w:rsid w:val="007145BD"/>
    <w:rsid w:val="007150D2"/>
    <w:rsid w:val="00715C49"/>
    <w:rsid w:val="0071603B"/>
    <w:rsid w:val="0071608D"/>
    <w:rsid w:val="007169DE"/>
    <w:rsid w:val="00716AA1"/>
    <w:rsid w:val="007175A3"/>
    <w:rsid w:val="007178C3"/>
    <w:rsid w:val="007204CE"/>
    <w:rsid w:val="007206CB"/>
    <w:rsid w:val="00721749"/>
    <w:rsid w:val="007217C8"/>
    <w:rsid w:val="00723958"/>
    <w:rsid w:val="00724DCC"/>
    <w:rsid w:val="00725790"/>
    <w:rsid w:val="00725BDE"/>
    <w:rsid w:val="00727461"/>
    <w:rsid w:val="00727A5C"/>
    <w:rsid w:val="00730913"/>
    <w:rsid w:val="00731E05"/>
    <w:rsid w:val="00731E65"/>
    <w:rsid w:val="007325CF"/>
    <w:rsid w:val="0073372B"/>
    <w:rsid w:val="00734F69"/>
    <w:rsid w:val="007350A4"/>
    <w:rsid w:val="00735C21"/>
    <w:rsid w:val="0073645E"/>
    <w:rsid w:val="00737447"/>
    <w:rsid w:val="00741E27"/>
    <w:rsid w:val="00742074"/>
    <w:rsid w:val="00742A6E"/>
    <w:rsid w:val="007430E3"/>
    <w:rsid w:val="007432BD"/>
    <w:rsid w:val="00743858"/>
    <w:rsid w:val="00745C6E"/>
    <w:rsid w:val="00746293"/>
    <w:rsid w:val="00746A38"/>
    <w:rsid w:val="00747D0E"/>
    <w:rsid w:val="007511D9"/>
    <w:rsid w:val="00751983"/>
    <w:rsid w:val="00752432"/>
    <w:rsid w:val="00752DC6"/>
    <w:rsid w:val="0075369A"/>
    <w:rsid w:val="007537B8"/>
    <w:rsid w:val="00753B58"/>
    <w:rsid w:val="00756065"/>
    <w:rsid w:val="00756225"/>
    <w:rsid w:val="007570D4"/>
    <w:rsid w:val="00757C21"/>
    <w:rsid w:val="00757C34"/>
    <w:rsid w:val="00761556"/>
    <w:rsid w:val="00762A5C"/>
    <w:rsid w:val="00764702"/>
    <w:rsid w:val="007670E2"/>
    <w:rsid w:val="00767623"/>
    <w:rsid w:val="0077157B"/>
    <w:rsid w:val="00771B80"/>
    <w:rsid w:val="00772654"/>
    <w:rsid w:val="00772959"/>
    <w:rsid w:val="00773E54"/>
    <w:rsid w:val="00773F0C"/>
    <w:rsid w:val="007751D1"/>
    <w:rsid w:val="007759AE"/>
    <w:rsid w:val="00775C6F"/>
    <w:rsid w:val="007764A7"/>
    <w:rsid w:val="0077718F"/>
    <w:rsid w:val="00777BAD"/>
    <w:rsid w:val="00780406"/>
    <w:rsid w:val="0078078C"/>
    <w:rsid w:val="0078268E"/>
    <w:rsid w:val="00782775"/>
    <w:rsid w:val="00782C6B"/>
    <w:rsid w:val="007835C4"/>
    <w:rsid w:val="0078360E"/>
    <w:rsid w:val="00783948"/>
    <w:rsid w:val="00785572"/>
    <w:rsid w:val="007857FA"/>
    <w:rsid w:val="00785F54"/>
    <w:rsid w:val="007921D8"/>
    <w:rsid w:val="007928F0"/>
    <w:rsid w:val="0079296D"/>
    <w:rsid w:val="0079442A"/>
    <w:rsid w:val="00794BC7"/>
    <w:rsid w:val="007961A3"/>
    <w:rsid w:val="00796DAB"/>
    <w:rsid w:val="00797930"/>
    <w:rsid w:val="00797EFB"/>
    <w:rsid w:val="007A0110"/>
    <w:rsid w:val="007A1978"/>
    <w:rsid w:val="007A22E7"/>
    <w:rsid w:val="007A4123"/>
    <w:rsid w:val="007A41A8"/>
    <w:rsid w:val="007A4D5C"/>
    <w:rsid w:val="007A5482"/>
    <w:rsid w:val="007A711D"/>
    <w:rsid w:val="007B0B20"/>
    <w:rsid w:val="007B10A2"/>
    <w:rsid w:val="007B1D8F"/>
    <w:rsid w:val="007B27F9"/>
    <w:rsid w:val="007B3D11"/>
    <w:rsid w:val="007B46FF"/>
    <w:rsid w:val="007B4DFF"/>
    <w:rsid w:val="007B697B"/>
    <w:rsid w:val="007C0716"/>
    <w:rsid w:val="007C081B"/>
    <w:rsid w:val="007C0FBA"/>
    <w:rsid w:val="007C194C"/>
    <w:rsid w:val="007C1F38"/>
    <w:rsid w:val="007C26EC"/>
    <w:rsid w:val="007C3571"/>
    <w:rsid w:val="007C5E6D"/>
    <w:rsid w:val="007C6AC5"/>
    <w:rsid w:val="007C75D2"/>
    <w:rsid w:val="007C7E88"/>
    <w:rsid w:val="007D0631"/>
    <w:rsid w:val="007D0F1C"/>
    <w:rsid w:val="007D21D7"/>
    <w:rsid w:val="007D250F"/>
    <w:rsid w:val="007D3654"/>
    <w:rsid w:val="007D36B9"/>
    <w:rsid w:val="007D4E3F"/>
    <w:rsid w:val="007D524D"/>
    <w:rsid w:val="007D5FA7"/>
    <w:rsid w:val="007D7DD2"/>
    <w:rsid w:val="007E05C1"/>
    <w:rsid w:val="007E0DEF"/>
    <w:rsid w:val="007E116A"/>
    <w:rsid w:val="007E3132"/>
    <w:rsid w:val="007E3932"/>
    <w:rsid w:val="007E45F4"/>
    <w:rsid w:val="007E5258"/>
    <w:rsid w:val="007E61DD"/>
    <w:rsid w:val="007E6D21"/>
    <w:rsid w:val="007E7381"/>
    <w:rsid w:val="007F0D73"/>
    <w:rsid w:val="007F0E6D"/>
    <w:rsid w:val="007F36E8"/>
    <w:rsid w:val="007F3E7C"/>
    <w:rsid w:val="007F473F"/>
    <w:rsid w:val="007F4F32"/>
    <w:rsid w:val="007F5532"/>
    <w:rsid w:val="007F5A1B"/>
    <w:rsid w:val="007F7920"/>
    <w:rsid w:val="00800DE8"/>
    <w:rsid w:val="00801462"/>
    <w:rsid w:val="008037ED"/>
    <w:rsid w:val="00804F0B"/>
    <w:rsid w:val="00805380"/>
    <w:rsid w:val="00805AF3"/>
    <w:rsid w:val="00810D09"/>
    <w:rsid w:val="00811118"/>
    <w:rsid w:val="00811CCC"/>
    <w:rsid w:val="008124CA"/>
    <w:rsid w:val="0081262D"/>
    <w:rsid w:val="008127FD"/>
    <w:rsid w:val="008130EE"/>
    <w:rsid w:val="00813A55"/>
    <w:rsid w:val="00816631"/>
    <w:rsid w:val="0081668F"/>
    <w:rsid w:val="00820556"/>
    <w:rsid w:val="0082185C"/>
    <w:rsid w:val="00821A6F"/>
    <w:rsid w:val="008224FA"/>
    <w:rsid w:val="008226AD"/>
    <w:rsid w:val="00823DEB"/>
    <w:rsid w:val="008240E1"/>
    <w:rsid w:val="00825B38"/>
    <w:rsid w:val="00825F0F"/>
    <w:rsid w:val="00826535"/>
    <w:rsid w:val="00830AE2"/>
    <w:rsid w:val="00830C1A"/>
    <w:rsid w:val="00830E38"/>
    <w:rsid w:val="00832226"/>
    <w:rsid w:val="00832503"/>
    <w:rsid w:val="00834847"/>
    <w:rsid w:val="00834ED9"/>
    <w:rsid w:val="00834F02"/>
    <w:rsid w:val="00835BF1"/>
    <w:rsid w:val="00837399"/>
    <w:rsid w:val="00841D70"/>
    <w:rsid w:val="00841EA6"/>
    <w:rsid w:val="008429F8"/>
    <w:rsid w:val="00842CC7"/>
    <w:rsid w:val="00843314"/>
    <w:rsid w:val="00843D2C"/>
    <w:rsid w:val="00843D53"/>
    <w:rsid w:val="00844336"/>
    <w:rsid w:val="008443BA"/>
    <w:rsid w:val="008457B4"/>
    <w:rsid w:val="00845C76"/>
    <w:rsid w:val="008469FD"/>
    <w:rsid w:val="00847AC1"/>
    <w:rsid w:val="0085125E"/>
    <w:rsid w:val="008528D9"/>
    <w:rsid w:val="00852D18"/>
    <w:rsid w:val="00852DAA"/>
    <w:rsid w:val="008546F1"/>
    <w:rsid w:val="008554FE"/>
    <w:rsid w:val="008562B0"/>
    <w:rsid w:val="0085636A"/>
    <w:rsid w:val="008564D8"/>
    <w:rsid w:val="00857143"/>
    <w:rsid w:val="00860665"/>
    <w:rsid w:val="00860694"/>
    <w:rsid w:val="008606DB"/>
    <w:rsid w:val="0086109B"/>
    <w:rsid w:val="00861767"/>
    <w:rsid w:val="00861BA4"/>
    <w:rsid w:val="00861E75"/>
    <w:rsid w:val="0086304A"/>
    <w:rsid w:val="008636AD"/>
    <w:rsid w:val="008636FD"/>
    <w:rsid w:val="00863ECE"/>
    <w:rsid w:val="008643AB"/>
    <w:rsid w:val="00864B14"/>
    <w:rsid w:val="00871D9E"/>
    <w:rsid w:val="00872BB5"/>
    <w:rsid w:val="00873377"/>
    <w:rsid w:val="00875549"/>
    <w:rsid w:val="00875AFD"/>
    <w:rsid w:val="008762E2"/>
    <w:rsid w:val="0087658D"/>
    <w:rsid w:val="00876FF6"/>
    <w:rsid w:val="008771A0"/>
    <w:rsid w:val="00877601"/>
    <w:rsid w:val="00877DDD"/>
    <w:rsid w:val="00880703"/>
    <w:rsid w:val="0088374A"/>
    <w:rsid w:val="0088381B"/>
    <w:rsid w:val="00883845"/>
    <w:rsid w:val="00883FE2"/>
    <w:rsid w:val="00886099"/>
    <w:rsid w:val="008862F6"/>
    <w:rsid w:val="00886C6D"/>
    <w:rsid w:val="0088722C"/>
    <w:rsid w:val="008872F2"/>
    <w:rsid w:val="00887509"/>
    <w:rsid w:val="00890376"/>
    <w:rsid w:val="00891038"/>
    <w:rsid w:val="00891084"/>
    <w:rsid w:val="00892A14"/>
    <w:rsid w:val="00892F98"/>
    <w:rsid w:val="00893820"/>
    <w:rsid w:val="0089407C"/>
    <w:rsid w:val="008948D4"/>
    <w:rsid w:val="00894DE9"/>
    <w:rsid w:val="00896134"/>
    <w:rsid w:val="00896B92"/>
    <w:rsid w:val="00896B97"/>
    <w:rsid w:val="008A0C4C"/>
    <w:rsid w:val="008A178A"/>
    <w:rsid w:val="008A2386"/>
    <w:rsid w:val="008A49EC"/>
    <w:rsid w:val="008A78B8"/>
    <w:rsid w:val="008A7D28"/>
    <w:rsid w:val="008B1389"/>
    <w:rsid w:val="008B1479"/>
    <w:rsid w:val="008B184B"/>
    <w:rsid w:val="008B1E84"/>
    <w:rsid w:val="008B23D5"/>
    <w:rsid w:val="008B3191"/>
    <w:rsid w:val="008B3DED"/>
    <w:rsid w:val="008B44AC"/>
    <w:rsid w:val="008B5004"/>
    <w:rsid w:val="008B51F4"/>
    <w:rsid w:val="008B68D9"/>
    <w:rsid w:val="008B6AAA"/>
    <w:rsid w:val="008B7797"/>
    <w:rsid w:val="008B798C"/>
    <w:rsid w:val="008B7C7E"/>
    <w:rsid w:val="008C0FE3"/>
    <w:rsid w:val="008C1006"/>
    <w:rsid w:val="008C231B"/>
    <w:rsid w:val="008C32FD"/>
    <w:rsid w:val="008C35C5"/>
    <w:rsid w:val="008C4596"/>
    <w:rsid w:val="008C5765"/>
    <w:rsid w:val="008C5E83"/>
    <w:rsid w:val="008C65A0"/>
    <w:rsid w:val="008C6B4E"/>
    <w:rsid w:val="008C6D14"/>
    <w:rsid w:val="008C6ED2"/>
    <w:rsid w:val="008C7074"/>
    <w:rsid w:val="008C7AD5"/>
    <w:rsid w:val="008D0E22"/>
    <w:rsid w:val="008D0F1F"/>
    <w:rsid w:val="008D12C5"/>
    <w:rsid w:val="008D1822"/>
    <w:rsid w:val="008D2E2C"/>
    <w:rsid w:val="008D3E9B"/>
    <w:rsid w:val="008D4F69"/>
    <w:rsid w:val="008D5075"/>
    <w:rsid w:val="008D5320"/>
    <w:rsid w:val="008D5C62"/>
    <w:rsid w:val="008D72E3"/>
    <w:rsid w:val="008D76B2"/>
    <w:rsid w:val="008E1838"/>
    <w:rsid w:val="008E19C5"/>
    <w:rsid w:val="008E230D"/>
    <w:rsid w:val="008E25D9"/>
    <w:rsid w:val="008E2A5C"/>
    <w:rsid w:val="008E2BA6"/>
    <w:rsid w:val="008E30A4"/>
    <w:rsid w:val="008E470C"/>
    <w:rsid w:val="008E4D2C"/>
    <w:rsid w:val="008E585E"/>
    <w:rsid w:val="008E590D"/>
    <w:rsid w:val="008E6CCF"/>
    <w:rsid w:val="008E6D08"/>
    <w:rsid w:val="008F083C"/>
    <w:rsid w:val="008F1811"/>
    <w:rsid w:val="008F3108"/>
    <w:rsid w:val="008F33C6"/>
    <w:rsid w:val="008F4120"/>
    <w:rsid w:val="008F490A"/>
    <w:rsid w:val="008F55F8"/>
    <w:rsid w:val="008F6400"/>
    <w:rsid w:val="008F734D"/>
    <w:rsid w:val="0090078F"/>
    <w:rsid w:val="009007EF"/>
    <w:rsid w:val="00900D73"/>
    <w:rsid w:val="00900F43"/>
    <w:rsid w:val="009018AB"/>
    <w:rsid w:val="00902D70"/>
    <w:rsid w:val="00904040"/>
    <w:rsid w:val="0090753D"/>
    <w:rsid w:val="0090757C"/>
    <w:rsid w:val="0090766F"/>
    <w:rsid w:val="00911299"/>
    <w:rsid w:val="00911C54"/>
    <w:rsid w:val="00911FD3"/>
    <w:rsid w:val="00912ED9"/>
    <w:rsid w:val="0091421F"/>
    <w:rsid w:val="00914416"/>
    <w:rsid w:val="00914AB5"/>
    <w:rsid w:val="00915F0F"/>
    <w:rsid w:val="00916C35"/>
    <w:rsid w:val="00917F69"/>
    <w:rsid w:val="00920165"/>
    <w:rsid w:val="00920C55"/>
    <w:rsid w:val="009211EE"/>
    <w:rsid w:val="00922129"/>
    <w:rsid w:val="00922706"/>
    <w:rsid w:val="009232E0"/>
    <w:rsid w:val="009243CF"/>
    <w:rsid w:val="0092458D"/>
    <w:rsid w:val="00924713"/>
    <w:rsid w:val="00924D32"/>
    <w:rsid w:val="00925E0E"/>
    <w:rsid w:val="00925EA2"/>
    <w:rsid w:val="00926194"/>
    <w:rsid w:val="00927410"/>
    <w:rsid w:val="00931D6E"/>
    <w:rsid w:val="00931D7E"/>
    <w:rsid w:val="00932A05"/>
    <w:rsid w:val="009333B8"/>
    <w:rsid w:val="00934028"/>
    <w:rsid w:val="00935D72"/>
    <w:rsid w:val="00935E60"/>
    <w:rsid w:val="00936046"/>
    <w:rsid w:val="00936186"/>
    <w:rsid w:val="0093623D"/>
    <w:rsid w:val="0094034D"/>
    <w:rsid w:val="009403DF"/>
    <w:rsid w:val="009411B0"/>
    <w:rsid w:val="00942F57"/>
    <w:rsid w:val="009436A5"/>
    <w:rsid w:val="00943CD3"/>
    <w:rsid w:val="00943E97"/>
    <w:rsid w:val="00944193"/>
    <w:rsid w:val="009450ED"/>
    <w:rsid w:val="00945C9B"/>
    <w:rsid w:val="00947AFC"/>
    <w:rsid w:val="009502B6"/>
    <w:rsid w:val="0095036F"/>
    <w:rsid w:val="0095128E"/>
    <w:rsid w:val="009520F5"/>
    <w:rsid w:val="009526F5"/>
    <w:rsid w:val="00954CC8"/>
    <w:rsid w:val="009551B1"/>
    <w:rsid w:val="00955F7D"/>
    <w:rsid w:val="00960B30"/>
    <w:rsid w:val="00961BB2"/>
    <w:rsid w:val="00961E27"/>
    <w:rsid w:val="00961EC1"/>
    <w:rsid w:val="00962331"/>
    <w:rsid w:val="0096353D"/>
    <w:rsid w:val="0096488E"/>
    <w:rsid w:val="0096669B"/>
    <w:rsid w:val="009676CF"/>
    <w:rsid w:val="009678E2"/>
    <w:rsid w:val="00970AA7"/>
    <w:rsid w:val="009710AA"/>
    <w:rsid w:val="009736A0"/>
    <w:rsid w:val="00974174"/>
    <w:rsid w:val="00974C09"/>
    <w:rsid w:val="00975638"/>
    <w:rsid w:val="00975FF4"/>
    <w:rsid w:val="00976CE4"/>
    <w:rsid w:val="00977610"/>
    <w:rsid w:val="00977D2D"/>
    <w:rsid w:val="0098111F"/>
    <w:rsid w:val="009814DE"/>
    <w:rsid w:val="00981FDA"/>
    <w:rsid w:val="00983489"/>
    <w:rsid w:val="00984C46"/>
    <w:rsid w:val="00987C3E"/>
    <w:rsid w:val="009903C8"/>
    <w:rsid w:val="00990BA8"/>
    <w:rsid w:val="00991485"/>
    <w:rsid w:val="0099343B"/>
    <w:rsid w:val="009963E6"/>
    <w:rsid w:val="0099646F"/>
    <w:rsid w:val="009A1777"/>
    <w:rsid w:val="009A2401"/>
    <w:rsid w:val="009A28D9"/>
    <w:rsid w:val="009A2A54"/>
    <w:rsid w:val="009A3569"/>
    <w:rsid w:val="009A3C91"/>
    <w:rsid w:val="009A3D8F"/>
    <w:rsid w:val="009A4E2C"/>
    <w:rsid w:val="009A5466"/>
    <w:rsid w:val="009A6390"/>
    <w:rsid w:val="009A6BFF"/>
    <w:rsid w:val="009A7C98"/>
    <w:rsid w:val="009A7D6E"/>
    <w:rsid w:val="009B0A3B"/>
    <w:rsid w:val="009B2B38"/>
    <w:rsid w:val="009B2F6A"/>
    <w:rsid w:val="009B4551"/>
    <w:rsid w:val="009B6402"/>
    <w:rsid w:val="009B68DC"/>
    <w:rsid w:val="009B7148"/>
    <w:rsid w:val="009B7185"/>
    <w:rsid w:val="009B791B"/>
    <w:rsid w:val="009C0DA5"/>
    <w:rsid w:val="009C126B"/>
    <w:rsid w:val="009C137E"/>
    <w:rsid w:val="009C1823"/>
    <w:rsid w:val="009C30A0"/>
    <w:rsid w:val="009C4D93"/>
    <w:rsid w:val="009C758D"/>
    <w:rsid w:val="009D1252"/>
    <w:rsid w:val="009D1D49"/>
    <w:rsid w:val="009D1D9B"/>
    <w:rsid w:val="009D20AD"/>
    <w:rsid w:val="009D36BB"/>
    <w:rsid w:val="009D5C3D"/>
    <w:rsid w:val="009E0A15"/>
    <w:rsid w:val="009E1F3D"/>
    <w:rsid w:val="009E296F"/>
    <w:rsid w:val="009E32D6"/>
    <w:rsid w:val="009E3532"/>
    <w:rsid w:val="009E3C27"/>
    <w:rsid w:val="009E3FC1"/>
    <w:rsid w:val="009E41E7"/>
    <w:rsid w:val="009E4B69"/>
    <w:rsid w:val="009E6635"/>
    <w:rsid w:val="009E6D91"/>
    <w:rsid w:val="009E7270"/>
    <w:rsid w:val="009E7EC3"/>
    <w:rsid w:val="009F00D9"/>
    <w:rsid w:val="009F0817"/>
    <w:rsid w:val="009F39AA"/>
    <w:rsid w:val="009F433C"/>
    <w:rsid w:val="009F4849"/>
    <w:rsid w:val="009F552E"/>
    <w:rsid w:val="009F598B"/>
    <w:rsid w:val="009F5D96"/>
    <w:rsid w:val="009F7281"/>
    <w:rsid w:val="009F744E"/>
    <w:rsid w:val="009F7542"/>
    <w:rsid w:val="00A0096A"/>
    <w:rsid w:val="00A0187F"/>
    <w:rsid w:val="00A03C9A"/>
    <w:rsid w:val="00A04463"/>
    <w:rsid w:val="00A04925"/>
    <w:rsid w:val="00A0543D"/>
    <w:rsid w:val="00A05810"/>
    <w:rsid w:val="00A0604E"/>
    <w:rsid w:val="00A067BB"/>
    <w:rsid w:val="00A0683B"/>
    <w:rsid w:val="00A06D24"/>
    <w:rsid w:val="00A07269"/>
    <w:rsid w:val="00A115E9"/>
    <w:rsid w:val="00A11D04"/>
    <w:rsid w:val="00A12148"/>
    <w:rsid w:val="00A12682"/>
    <w:rsid w:val="00A12EA5"/>
    <w:rsid w:val="00A1337D"/>
    <w:rsid w:val="00A14B78"/>
    <w:rsid w:val="00A14E17"/>
    <w:rsid w:val="00A15D55"/>
    <w:rsid w:val="00A16FBF"/>
    <w:rsid w:val="00A17084"/>
    <w:rsid w:val="00A17935"/>
    <w:rsid w:val="00A17D78"/>
    <w:rsid w:val="00A20676"/>
    <w:rsid w:val="00A212B6"/>
    <w:rsid w:val="00A2173F"/>
    <w:rsid w:val="00A224BC"/>
    <w:rsid w:val="00A23925"/>
    <w:rsid w:val="00A24898"/>
    <w:rsid w:val="00A24D5E"/>
    <w:rsid w:val="00A258AC"/>
    <w:rsid w:val="00A25A98"/>
    <w:rsid w:val="00A275A3"/>
    <w:rsid w:val="00A279C0"/>
    <w:rsid w:val="00A31978"/>
    <w:rsid w:val="00A32C8F"/>
    <w:rsid w:val="00A345D1"/>
    <w:rsid w:val="00A36337"/>
    <w:rsid w:val="00A36C3B"/>
    <w:rsid w:val="00A40256"/>
    <w:rsid w:val="00A42204"/>
    <w:rsid w:val="00A45057"/>
    <w:rsid w:val="00A461BB"/>
    <w:rsid w:val="00A461DE"/>
    <w:rsid w:val="00A4797B"/>
    <w:rsid w:val="00A50186"/>
    <w:rsid w:val="00A50A67"/>
    <w:rsid w:val="00A51F34"/>
    <w:rsid w:val="00A521C0"/>
    <w:rsid w:val="00A52846"/>
    <w:rsid w:val="00A52949"/>
    <w:rsid w:val="00A531DD"/>
    <w:rsid w:val="00A541D3"/>
    <w:rsid w:val="00A5602F"/>
    <w:rsid w:val="00A566B2"/>
    <w:rsid w:val="00A57930"/>
    <w:rsid w:val="00A60C87"/>
    <w:rsid w:val="00A619E5"/>
    <w:rsid w:val="00A628F4"/>
    <w:rsid w:val="00A632C3"/>
    <w:rsid w:val="00A63AB3"/>
    <w:rsid w:val="00A658F7"/>
    <w:rsid w:val="00A6648E"/>
    <w:rsid w:val="00A66D6F"/>
    <w:rsid w:val="00A66F45"/>
    <w:rsid w:val="00A67467"/>
    <w:rsid w:val="00A72352"/>
    <w:rsid w:val="00A7428A"/>
    <w:rsid w:val="00A749F3"/>
    <w:rsid w:val="00A753F4"/>
    <w:rsid w:val="00A76499"/>
    <w:rsid w:val="00A804DF"/>
    <w:rsid w:val="00A80E70"/>
    <w:rsid w:val="00A80F26"/>
    <w:rsid w:val="00A82296"/>
    <w:rsid w:val="00A823A2"/>
    <w:rsid w:val="00A82646"/>
    <w:rsid w:val="00A84B3A"/>
    <w:rsid w:val="00A84CFB"/>
    <w:rsid w:val="00A84EEC"/>
    <w:rsid w:val="00A854E3"/>
    <w:rsid w:val="00A85DC5"/>
    <w:rsid w:val="00A85FEE"/>
    <w:rsid w:val="00A87F1D"/>
    <w:rsid w:val="00A91A90"/>
    <w:rsid w:val="00A921FD"/>
    <w:rsid w:val="00A9496D"/>
    <w:rsid w:val="00A94A2D"/>
    <w:rsid w:val="00A9559A"/>
    <w:rsid w:val="00A9734C"/>
    <w:rsid w:val="00A97492"/>
    <w:rsid w:val="00A97962"/>
    <w:rsid w:val="00AA01D3"/>
    <w:rsid w:val="00AA0977"/>
    <w:rsid w:val="00AA1A02"/>
    <w:rsid w:val="00AA1EAC"/>
    <w:rsid w:val="00AA2236"/>
    <w:rsid w:val="00AA26E0"/>
    <w:rsid w:val="00AA2B3F"/>
    <w:rsid w:val="00AA30A0"/>
    <w:rsid w:val="00AA3768"/>
    <w:rsid w:val="00AA3E75"/>
    <w:rsid w:val="00AA585E"/>
    <w:rsid w:val="00AB0A1C"/>
    <w:rsid w:val="00AB1CBF"/>
    <w:rsid w:val="00AB26E5"/>
    <w:rsid w:val="00AB3296"/>
    <w:rsid w:val="00AB394E"/>
    <w:rsid w:val="00AB39A9"/>
    <w:rsid w:val="00AB4912"/>
    <w:rsid w:val="00AB4C7E"/>
    <w:rsid w:val="00AB5544"/>
    <w:rsid w:val="00AB741B"/>
    <w:rsid w:val="00AC0096"/>
    <w:rsid w:val="00AC0C7C"/>
    <w:rsid w:val="00AC2295"/>
    <w:rsid w:val="00AC2C30"/>
    <w:rsid w:val="00AC5DFC"/>
    <w:rsid w:val="00AC5E80"/>
    <w:rsid w:val="00AC740A"/>
    <w:rsid w:val="00AC7FDE"/>
    <w:rsid w:val="00AD0E4A"/>
    <w:rsid w:val="00AD1385"/>
    <w:rsid w:val="00AD300E"/>
    <w:rsid w:val="00AD39C4"/>
    <w:rsid w:val="00AD4E59"/>
    <w:rsid w:val="00AD5F32"/>
    <w:rsid w:val="00AD757A"/>
    <w:rsid w:val="00AE05C0"/>
    <w:rsid w:val="00AE0DBF"/>
    <w:rsid w:val="00AE0EEE"/>
    <w:rsid w:val="00AE18FF"/>
    <w:rsid w:val="00AE1BAF"/>
    <w:rsid w:val="00AE2139"/>
    <w:rsid w:val="00AE2489"/>
    <w:rsid w:val="00AE276A"/>
    <w:rsid w:val="00AE2FCC"/>
    <w:rsid w:val="00AE442C"/>
    <w:rsid w:val="00AE4761"/>
    <w:rsid w:val="00AE69CA"/>
    <w:rsid w:val="00AE71E3"/>
    <w:rsid w:val="00AF084B"/>
    <w:rsid w:val="00AF0C9A"/>
    <w:rsid w:val="00AF1245"/>
    <w:rsid w:val="00AF2D4B"/>
    <w:rsid w:val="00AF33DF"/>
    <w:rsid w:val="00AF40B7"/>
    <w:rsid w:val="00AF5507"/>
    <w:rsid w:val="00AF607A"/>
    <w:rsid w:val="00AF6BE5"/>
    <w:rsid w:val="00B0142C"/>
    <w:rsid w:val="00B027C2"/>
    <w:rsid w:val="00B0291D"/>
    <w:rsid w:val="00B02E3F"/>
    <w:rsid w:val="00B03764"/>
    <w:rsid w:val="00B03A01"/>
    <w:rsid w:val="00B0515E"/>
    <w:rsid w:val="00B0521D"/>
    <w:rsid w:val="00B05A47"/>
    <w:rsid w:val="00B05B5E"/>
    <w:rsid w:val="00B06CDF"/>
    <w:rsid w:val="00B07510"/>
    <w:rsid w:val="00B07812"/>
    <w:rsid w:val="00B10352"/>
    <w:rsid w:val="00B11E31"/>
    <w:rsid w:val="00B12B9D"/>
    <w:rsid w:val="00B1323A"/>
    <w:rsid w:val="00B1469B"/>
    <w:rsid w:val="00B147DB"/>
    <w:rsid w:val="00B1489E"/>
    <w:rsid w:val="00B14F31"/>
    <w:rsid w:val="00B1598B"/>
    <w:rsid w:val="00B17C28"/>
    <w:rsid w:val="00B20A93"/>
    <w:rsid w:val="00B21752"/>
    <w:rsid w:val="00B21D3F"/>
    <w:rsid w:val="00B2262A"/>
    <w:rsid w:val="00B227F7"/>
    <w:rsid w:val="00B22E16"/>
    <w:rsid w:val="00B25C2D"/>
    <w:rsid w:val="00B279BC"/>
    <w:rsid w:val="00B27C0F"/>
    <w:rsid w:val="00B30B47"/>
    <w:rsid w:val="00B3269C"/>
    <w:rsid w:val="00B32E21"/>
    <w:rsid w:val="00B34126"/>
    <w:rsid w:val="00B34611"/>
    <w:rsid w:val="00B35488"/>
    <w:rsid w:val="00B35FDF"/>
    <w:rsid w:val="00B36321"/>
    <w:rsid w:val="00B37529"/>
    <w:rsid w:val="00B40EAC"/>
    <w:rsid w:val="00B40F05"/>
    <w:rsid w:val="00B41EA8"/>
    <w:rsid w:val="00B41FE0"/>
    <w:rsid w:val="00B420D7"/>
    <w:rsid w:val="00B43AC1"/>
    <w:rsid w:val="00B43F8D"/>
    <w:rsid w:val="00B44FA1"/>
    <w:rsid w:val="00B46ED4"/>
    <w:rsid w:val="00B50BD8"/>
    <w:rsid w:val="00B51857"/>
    <w:rsid w:val="00B51F37"/>
    <w:rsid w:val="00B52D17"/>
    <w:rsid w:val="00B533CE"/>
    <w:rsid w:val="00B53428"/>
    <w:rsid w:val="00B540A6"/>
    <w:rsid w:val="00B5452F"/>
    <w:rsid w:val="00B54B24"/>
    <w:rsid w:val="00B55893"/>
    <w:rsid w:val="00B561D9"/>
    <w:rsid w:val="00B5673F"/>
    <w:rsid w:val="00B56BBC"/>
    <w:rsid w:val="00B56FA0"/>
    <w:rsid w:val="00B57A44"/>
    <w:rsid w:val="00B57B52"/>
    <w:rsid w:val="00B57DB9"/>
    <w:rsid w:val="00B62A14"/>
    <w:rsid w:val="00B635CC"/>
    <w:rsid w:val="00B639E0"/>
    <w:rsid w:val="00B63F12"/>
    <w:rsid w:val="00B6481A"/>
    <w:rsid w:val="00B651C0"/>
    <w:rsid w:val="00B6606D"/>
    <w:rsid w:val="00B708D1"/>
    <w:rsid w:val="00B70C2B"/>
    <w:rsid w:val="00B7131D"/>
    <w:rsid w:val="00B720B0"/>
    <w:rsid w:val="00B72C04"/>
    <w:rsid w:val="00B7334D"/>
    <w:rsid w:val="00B740C2"/>
    <w:rsid w:val="00B768D9"/>
    <w:rsid w:val="00B8029E"/>
    <w:rsid w:val="00B810C0"/>
    <w:rsid w:val="00B820F5"/>
    <w:rsid w:val="00B825E2"/>
    <w:rsid w:val="00B836AD"/>
    <w:rsid w:val="00B840AC"/>
    <w:rsid w:val="00B858E4"/>
    <w:rsid w:val="00B863C9"/>
    <w:rsid w:val="00B86FF4"/>
    <w:rsid w:val="00B87511"/>
    <w:rsid w:val="00B9046E"/>
    <w:rsid w:val="00B911B9"/>
    <w:rsid w:val="00B91208"/>
    <w:rsid w:val="00B917C4"/>
    <w:rsid w:val="00B91EA3"/>
    <w:rsid w:val="00B93699"/>
    <w:rsid w:val="00B9398C"/>
    <w:rsid w:val="00B93B31"/>
    <w:rsid w:val="00B93E32"/>
    <w:rsid w:val="00B94054"/>
    <w:rsid w:val="00B9472C"/>
    <w:rsid w:val="00B947B9"/>
    <w:rsid w:val="00B95BE4"/>
    <w:rsid w:val="00B95BED"/>
    <w:rsid w:val="00B9602B"/>
    <w:rsid w:val="00B96DE0"/>
    <w:rsid w:val="00BA06F3"/>
    <w:rsid w:val="00BA0CEC"/>
    <w:rsid w:val="00BA0EEC"/>
    <w:rsid w:val="00BA169A"/>
    <w:rsid w:val="00BA1FFC"/>
    <w:rsid w:val="00BA2AA7"/>
    <w:rsid w:val="00BA2F68"/>
    <w:rsid w:val="00BA49D9"/>
    <w:rsid w:val="00BA4CBB"/>
    <w:rsid w:val="00BA506A"/>
    <w:rsid w:val="00BA5C79"/>
    <w:rsid w:val="00BA5F5A"/>
    <w:rsid w:val="00BB0278"/>
    <w:rsid w:val="00BB1574"/>
    <w:rsid w:val="00BB296A"/>
    <w:rsid w:val="00BB2BBB"/>
    <w:rsid w:val="00BB2EC9"/>
    <w:rsid w:val="00BB2FE1"/>
    <w:rsid w:val="00BB30A1"/>
    <w:rsid w:val="00BB31F9"/>
    <w:rsid w:val="00BB454D"/>
    <w:rsid w:val="00BB6423"/>
    <w:rsid w:val="00BB70C1"/>
    <w:rsid w:val="00BB7C1B"/>
    <w:rsid w:val="00BC0165"/>
    <w:rsid w:val="00BC0225"/>
    <w:rsid w:val="00BC0D2A"/>
    <w:rsid w:val="00BC2594"/>
    <w:rsid w:val="00BC4065"/>
    <w:rsid w:val="00BC5A44"/>
    <w:rsid w:val="00BC5CB1"/>
    <w:rsid w:val="00BC5EB8"/>
    <w:rsid w:val="00BC635C"/>
    <w:rsid w:val="00BC6BD1"/>
    <w:rsid w:val="00BC6F36"/>
    <w:rsid w:val="00BC7009"/>
    <w:rsid w:val="00BC7A0B"/>
    <w:rsid w:val="00BC7C53"/>
    <w:rsid w:val="00BD053F"/>
    <w:rsid w:val="00BD0F2D"/>
    <w:rsid w:val="00BD1097"/>
    <w:rsid w:val="00BD11B1"/>
    <w:rsid w:val="00BD22E2"/>
    <w:rsid w:val="00BD2CED"/>
    <w:rsid w:val="00BD2FD5"/>
    <w:rsid w:val="00BD461D"/>
    <w:rsid w:val="00BD4EBE"/>
    <w:rsid w:val="00BD529D"/>
    <w:rsid w:val="00BD5AF2"/>
    <w:rsid w:val="00BD6063"/>
    <w:rsid w:val="00BE049D"/>
    <w:rsid w:val="00BE06D6"/>
    <w:rsid w:val="00BE1322"/>
    <w:rsid w:val="00BE1435"/>
    <w:rsid w:val="00BE17D5"/>
    <w:rsid w:val="00BE19CA"/>
    <w:rsid w:val="00BE1D36"/>
    <w:rsid w:val="00BE2ACE"/>
    <w:rsid w:val="00BE2D15"/>
    <w:rsid w:val="00BE38EB"/>
    <w:rsid w:val="00BE5246"/>
    <w:rsid w:val="00BE6054"/>
    <w:rsid w:val="00BE6B98"/>
    <w:rsid w:val="00BF0215"/>
    <w:rsid w:val="00BF091A"/>
    <w:rsid w:val="00BF0A8B"/>
    <w:rsid w:val="00BF147D"/>
    <w:rsid w:val="00BF2606"/>
    <w:rsid w:val="00BF2FD1"/>
    <w:rsid w:val="00BF4268"/>
    <w:rsid w:val="00BF431F"/>
    <w:rsid w:val="00BF4903"/>
    <w:rsid w:val="00BF59C5"/>
    <w:rsid w:val="00BF6102"/>
    <w:rsid w:val="00BF698D"/>
    <w:rsid w:val="00BF6B14"/>
    <w:rsid w:val="00C001D0"/>
    <w:rsid w:val="00C0076A"/>
    <w:rsid w:val="00C011B1"/>
    <w:rsid w:val="00C02313"/>
    <w:rsid w:val="00C02468"/>
    <w:rsid w:val="00C02942"/>
    <w:rsid w:val="00C02F25"/>
    <w:rsid w:val="00C0337C"/>
    <w:rsid w:val="00C0341A"/>
    <w:rsid w:val="00C04966"/>
    <w:rsid w:val="00C05974"/>
    <w:rsid w:val="00C05AD8"/>
    <w:rsid w:val="00C062C8"/>
    <w:rsid w:val="00C07AB7"/>
    <w:rsid w:val="00C10CAC"/>
    <w:rsid w:val="00C11011"/>
    <w:rsid w:val="00C12386"/>
    <w:rsid w:val="00C127C2"/>
    <w:rsid w:val="00C129EF"/>
    <w:rsid w:val="00C12E62"/>
    <w:rsid w:val="00C134AC"/>
    <w:rsid w:val="00C13FD5"/>
    <w:rsid w:val="00C140A5"/>
    <w:rsid w:val="00C142E0"/>
    <w:rsid w:val="00C14ED6"/>
    <w:rsid w:val="00C15611"/>
    <w:rsid w:val="00C179FC"/>
    <w:rsid w:val="00C17A46"/>
    <w:rsid w:val="00C17D7C"/>
    <w:rsid w:val="00C17DFC"/>
    <w:rsid w:val="00C214F9"/>
    <w:rsid w:val="00C24910"/>
    <w:rsid w:val="00C24970"/>
    <w:rsid w:val="00C24C02"/>
    <w:rsid w:val="00C2688C"/>
    <w:rsid w:val="00C26C2B"/>
    <w:rsid w:val="00C30750"/>
    <w:rsid w:val="00C31BE8"/>
    <w:rsid w:val="00C325FF"/>
    <w:rsid w:val="00C337E3"/>
    <w:rsid w:val="00C33C49"/>
    <w:rsid w:val="00C35033"/>
    <w:rsid w:val="00C368B6"/>
    <w:rsid w:val="00C36C46"/>
    <w:rsid w:val="00C36FD0"/>
    <w:rsid w:val="00C370F6"/>
    <w:rsid w:val="00C37941"/>
    <w:rsid w:val="00C4202E"/>
    <w:rsid w:val="00C47625"/>
    <w:rsid w:val="00C51DD8"/>
    <w:rsid w:val="00C5220C"/>
    <w:rsid w:val="00C526C8"/>
    <w:rsid w:val="00C52BF3"/>
    <w:rsid w:val="00C53285"/>
    <w:rsid w:val="00C5555C"/>
    <w:rsid w:val="00C55802"/>
    <w:rsid w:val="00C56FCB"/>
    <w:rsid w:val="00C57A54"/>
    <w:rsid w:val="00C605A8"/>
    <w:rsid w:val="00C608B5"/>
    <w:rsid w:val="00C60BD4"/>
    <w:rsid w:val="00C613CC"/>
    <w:rsid w:val="00C614C6"/>
    <w:rsid w:val="00C61737"/>
    <w:rsid w:val="00C6234B"/>
    <w:rsid w:val="00C626D3"/>
    <w:rsid w:val="00C6365B"/>
    <w:rsid w:val="00C63A6D"/>
    <w:rsid w:val="00C64A9C"/>
    <w:rsid w:val="00C65DBC"/>
    <w:rsid w:val="00C661C9"/>
    <w:rsid w:val="00C669FF"/>
    <w:rsid w:val="00C67322"/>
    <w:rsid w:val="00C6745F"/>
    <w:rsid w:val="00C70A3D"/>
    <w:rsid w:val="00C72CC0"/>
    <w:rsid w:val="00C7309B"/>
    <w:rsid w:val="00C73849"/>
    <w:rsid w:val="00C75136"/>
    <w:rsid w:val="00C77A34"/>
    <w:rsid w:val="00C80774"/>
    <w:rsid w:val="00C807E3"/>
    <w:rsid w:val="00C815B7"/>
    <w:rsid w:val="00C821FB"/>
    <w:rsid w:val="00C82AD0"/>
    <w:rsid w:val="00C82F4A"/>
    <w:rsid w:val="00C84097"/>
    <w:rsid w:val="00C85152"/>
    <w:rsid w:val="00C85582"/>
    <w:rsid w:val="00C85DC9"/>
    <w:rsid w:val="00C8609A"/>
    <w:rsid w:val="00C86149"/>
    <w:rsid w:val="00C862F5"/>
    <w:rsid w:val="00C865CD"/>
    <w:rsid w:val="00C86B3B"/>
    <w:rsid w:val="00C86F0F"/>
    <w:rsid w:val="00C901AB"/>
    <w:rsid w:val="00C91920"/>
    <w:rsid w:val="00C92436"/>
    <w:rsid w:val="00C93504"/>
    <w:rsid w:val="00C93B95"/>
    <w:rsid w:val="00C93C25"/>
    <w:rsid w:val="00C94D34"/>
    <w:rsid w:val="00C94FA4"/>
    <w:rsid w:val="00C97DE0"/>
    <w:rsid w:val="00CA0626"/>
    <w:rsid w:val="00CA0DA5"/>
    <w:rsid w:val="00CA3020"/>
    <w:rsid w:val="00CA5DF8"/>
    <w:rsid w:val="00CA72B5"/>
    <w:rsid w:val="00CB0621"/>
    <w:rsid w:val="00CB0693"/>
    <w:rsid w:val="00CB0B56"/>
    <w:rsid w:val="00CB0C7B"/>
    <w:rsid w:val="00CB1807"/>
    <w:rsid w:val="00CB1A54"/>
    <w:rsid w:val="00CB1D3D"/>
    <w:rsid w:val="00CB1DD0"/>
    <w:rsid w:val="00CB1FB2"/>
    <w:rsid w:val="00CB4DC9"/>
    <w:rsid w:val="00CB673D"/>
    <w:rsid w:val="00CB7340"/>
    <w:rsid w:val="00CB7518"/>
    <w:rsid w:val="00CB7D70"/>
    <w:rsid w:val="00CC058D"/>
    <w:rsid w:val="00CC1148"/>
    <w:rsid w:val="00CC11CE"/>
    <w:rsid w:val="00CC146A"/>
    <w:rsid w:val="00CC197F"/>
    <w:rsid w:val="00CC1B2C"/>
    <w:rsid w:val="00CC273B"/>
    <w:rsid w:val="00CC4517"/>
    <w:rsid w:val="00CC453A"/>
    <w:rsid w:val="00CC4559"/>
    <w:rsid w:val="00CC4766"/>
    <w:rsid w:val="00CC4FAC"/>
    <w:rsid w:val="00CC599C"/>
    <w:rsid w:val="00CC6406"/>
    <w:rsid w:val="00CC6BAD"/>
    <w:rsid w:val="00CD0497"/>
    <w:rsid w:val="00CD06A8"/>
    <w:rsid w:val="00CD26DE"/>
    <w:rsid w:val="00CD2D70"/>
    <w:rsid w:val="00CD2D78"/>
    <w:rsid w:val="00CD3012"/>
    <w:rsid w:val="00CD346E"/>
    <w:rsid w:val="00CD38AE"/>
    <w:rsid w:val="00CD4D19"/>
    <w:rsid w:val="00CD598D"/>
    <w:rsid w:val="00CD7262"/>
    <w:rsid w:val="00CD7BE4"/>
    <w:rsid w:val="00CE3566"/>
    <w:rsid w:val="00CE4384"/>
    <w:rsid w:val="00CE43E1"/>
    <w:rsid w:val="00CE4670"/>
    <w:rsid w:val="00CE5627"/>
    <w:rsid w:val="00CE77A3"/>
    <w:rsid w:val="00CF1A4A"/>
    <w:rsid w:val="00CF1EEF"/>
    <w:rsid w:val="00CF2646"/>
    <w:rsid w:val="00CF27BC"/>
    <w:rsid w:val="00CF2976"/>
    <w:rsid w:val="00CF3797"/>
    <w:rsid w:val="00CF3D90"/>
    <w:rsid w:val="00CF4935"/>
    <w:rsid w:val="00CF4CDD"/>
    <w:rsid w:val="00CF66AB"/>
    <w:rsid w:val="00CF7B9B"/>
    <w:rsid w:val="00D0007B"/>
    <w:rsid w:val="00D01EF4"/>
    <w:rsid w:val="00D02BF2"/>
    <w:rsid w:val="00D02DD4"/>
    <w:rsid w:val="00D055A9"/>
    <w:rsid w:val="00D05B50"/>
    <w:rsid w:val="00D0620F"/>
    <w:rsid w:val="00D0754F"/>
    <w:rsid w:val="00D10757"/>
    <w:rsid w:val="00D1192B"/>
    <w:rsid w:val="00D14C6F"/>
    <w:rsid w:val="00D15C57"/>
    <w:rsid w:val="00D16FD4"/>
    <w:rsid w:val="00D17B2A"/>
    <w:rsid w:val="00D20997"/>
    <w:rsid w:val="00D20D96"/>
    <w:rsid w:val="00D20FD0"/>
    <w:rsid w:val="00D237AC"/>
    <w:rsid w:val="00D23E31"/>
    <w:rsid w:val="00D23E36"/>
    <w:rsid w:val="00D240B7"/>
    <w:rsid w:val="00D24F11"/>
    <w:rsid w:val="00D25926"/>
    <w:rsid w:val="00D26C16"/>
    <w:rsid w:val="00D27660"/>
    <w:rsid w:val="00D3139F"/>
    <w:rsid w:val="00D324AE"/>
    <w:rsid w:val="00D332A1"/>
    <w:rsid w:val="00D3340E"/>
    <w:rsid w:val="00D34330"/>
    <w:rsid w:val="00D34994"/>
    <w:rsid w:val="00D34CC4"/>
    <w:rsid w:val="00D36848"/>
    <w:rsid w:val="00D36B2B"/>
    <w:rsid w:val="00D36F11"/>
    <w:rsid w:val="00D4007F"/>
    <w:rsid w:val="00D40488"/>
    <w:rsid w:val="00D4136A"/>
    <w:rsid w:val="00D428BA"/>
    <w:rsid w:val="00D43EA6"/>
    <w:rsid w:val="00D43F8E"/>
    <w:rsid w:val="00D441CA"/>
    <w:rsid w:val="00D45B25"/>
    <w:rsid w:val="00D50A3B"/>
    <w:rsid w:val="00D50D44"/>
    <w:rsid w:val="00D512E1"/>
    <w:rsid w:val="00D51765"/>
    <w:rsid w:val="00D51C4C"/>
    <w:rsid w:val="00D5491D"/>
    <w:rsid w:val="00D54936"/>
    <w:rsid w:val="00D54E2C"/>
    <w:rsid w:val="00D57D6D"/>
    <w:rsid w:val="00D6118F"/>
    <w:rsid w:val="00D61353"/>
    <w:rsid w:val="00D628F6"/>
    <w:rsid w:val="00D63143"/>
    <w:rsid w:val="00D63A0A"/>
    <w:rsid w:val="00D64802"/>
    <w:rsid w:val="00D64975"/>
    <w:rsid w:val="00D66298"/>
    <w:rsid w:val="00D6669B"/>
    <w:rsid w:val="00D6680C"/>
    <w:rsid w:val="00D67F34"/>
    <w:rsid w:val="00D73532"/>
    <w:rsid w:val="00D73E92"/>
    <w:rsid w:val="00D74345"/>
    <w:rsid w:val="00D74A18"/>
    <w:rsid w:val="00D7509F"/>
    <w:rsid w:val="00D7598B"/>
    <w:rsid w:val="00D77383"/>
    <w:rsid w:val="00D77B2B"/>
    <w:rsid w:val="00D8079E"/>
    <w:rsid w:val="00D81900"/>
    <w:rsid w:val="00D81AA0"/>
    <w:rsid w:val="00D82854"/>
    <w:rsid w:val="00D82F26"/>
    <w:rsid w:val="00D84710"/>
    <w:rsid w:val="00D8475E"/>
    <w:rsid w:val="00D84A25"/>
    <w:rsid w:val="00D85818"/>
    <w:rsid w:val="00D86457"/>
    <w:rsid w:val="00D867EA"/>
    <w:rsid w:val="00D86AEE"/>
    <w:rsid w:val="00D87758"/>
    <w:rsid w:val="00D87F3B"/>
    <w:rsid w:val="00D9042A"/>
    <w:rsid w:val="00D90A8A"/>
    <w:rsid w:val="00D911E2"/>
    <w:rsid w:val="00D9128B"/>
    <w:rsid w:val="00D91E05"/>
    <w:rsid w:val="00D921D4"/>
    <w:rsid w:val="00D9319E"/>
    <w:rsid w:val="00D931B3"/>
    <w:rsid w:val="00D93406"/>
    <w:rsid w:val="00D93516"/>
    <w:rsid w:val="00D9439C"/>
    <w:rsid w:val="00D95B2B"/>
    <w:rsid w:val="00D97067"/>
    <w:rsid w:val="00D971A5"/>
    <w:rsid w:val="00DA02CF"/>
    <w:rsid w:val="00DA1641"/>
    <w:rsid w:val="00DA49D6"/>
    <w:rsid w:val="00DA4F2C"/>
    <w:rsid w:val="00DA5259"/>
    <w:rsid w:val="00DA53D8"/>
    <w:rsid w:val="00DA5833"/>
    <w:rsid w:val="00DA685B"/>
    <w:rsid w:val="00DA744C"/>
    <w:rsid w:val="00DB0756"/>
    <w:rsid w:val="00DB0E84"/>
    <w:rsid w:val="00DB139F"/>
    <w:rsid w:val="00DB1D6A"/>
    <w:rsid w:val="00DB32F9"/>
    <w:rsid w:val="00DB3F24"/>
    <w:rsid w:val="00DB553D"/>
    <w:rsid w:val="00DB638B"/>
    <w:rsid w:val="00DB6A70"/>
    <w:rsid w:val="00DB6D85"/>
    <w:rsid w:val="00DB6EC3"/>
    <w:rsid w:val="00DB79B5"/>
    <w:rsid w:val="00DB7E1D"/>
    <w:rsid w:val="00DC0538"/>
    <w:rsid w:val="00DC05C2"/>
    <w:rsid w:val="00DC0902"/>
    <w:rsid w:val="00DC1C8F"/>
    <w:rsid w:val="00DC1F63"/>
    <w:rsid w:val="00DC3019"/>
    <w:rsid w:val="00DC3A8D"/>
    <w:rsid w:val="00DC3EB3"/>
    <w:rsid w:val="00DC453C"/>
    <w:rsid w:val="00DC4960"/>
    <w:rsid w:val="00DC4D6A"/>
    <w:rsid w:val="00DC4F26"/>
    <w:rsid w:val="00DC4F88"/>
    <w:rsid w:val="00DC5276"/>
    <w:rsid w:val="00DC564F"/>
    <w:rsid w:val="00DC7A1B"/>
    <w:rsid w:val="00DC7F26"/>
    <w:rsid w:val="00DD0932"/>
    <w:rsid w:val="00DD15BF"/>
    <w:rsid w:val="00DD2943"/>
    <w:rsid w:val="00DD312E"/>
    <w:rsid w:val="00DD34C3"/>
    <w:rsid w:val="00DD3E44"/>
    <w:rsid w:val="00DD463C"/>
    <w:rsid w:val="00DD49EA"/>
    <w:rsid w:val="00DD50D1"/>
    <w:rsid w:val="00DD530F"/>
    <w:rsid w:val="00DD6F39"/>
    <w:rsid w:val="00DD7404"/>
    <w:rsid w:val="00DD7713"/>
    <w:rsid w:val="00DD7753"/>
    <w:rsid w:val="00DE0D9E"/>
    <w:rsid w:val="00DE170F"/>
    <w:rsid w:val="00DE2A84"/>
    <w:rsid w:val="00DE355B"/>
    <w:rsid w:val="00DE49DA"/>
    <w:rsid w:val="00DE53B5"/>
    <w:rsid w:val="00DE5CA1"/>
    <w:rsid w:val="00DE5CC7"/>
    <w:rsid w:val="00DE5CD7"/>
    <w:rsid w:val="00DE6A90"/>
    <w:rsid w:val="00DF0AD8"/>
    <w:rsid w:val="00DF16C5"/>
    <w:rsid w:val="00DF16FC"/>
    <w:rsid w:val="00DF18AD"/>
    <w:rsid w:val="00DF2730"/>
    <w:rsid w:val="00DF283A"/>
    <w:rsid w:val="00DF2E1A"/>
    <w:rsid w:val="00DF3057"/>
    <w:rsid w:val="00DF39E1"/>
    <w:rsid w:val="00DF42D3"/>
    <w:rsid w:val="00DF517B"/>
    <w:rsid w:val="00DF547C"/>
    <w:rsid w:val="00DF6364"/>
    <w:rsid w:val="00DF6EA0"/>
    <w:rsid w:val="00DF7A3A"/>
    <w:rsid w:val="00DF7FEC"/>
    <w:rsid w:val="00E00302"/>
    <w:rsid w:val="00E00A26"/>
    <w:rsid w:val="00E045E7"/>
    <w:rsid w:val="00E04FB3"/>
    <w:rsid w:val="00E1135E"/>
    <w:rsid w:val="00E133B8"/>
    <w:rsid w:val="00E13695"/>
    <w:rsid w:val="00E15FA5"/>
    <w:rsid w:val="00E16415"/>
    <w:rsid w:val="00E16CEC"/>
    <w:rsid w:val="00E203CF"/>
    <w:rsid w:val="00E204B1"/>
    <w:rsid w:val="00E20842"/>
    <w:rsid w:val="00E21CBB"/>
    <w:rsid w:val="00E2259D"/>
    <w:rsid w:val="00E232E5"/>
    <w:rsid w:val="00E253D4"/>
    <w:rsid w:val="00E264C2"/>
    <w:rsid w:val="00E26FF3"/>
    <w:rsid w:val="00E2700F"/>
    <w:rsid w:val="00E27909"/>
    <w:rsid w:val="00E27A0B"/>
    <w:rsid w:val="00E27F2B"/>
    <w:rsid w:val="00E30B9B"/>
    <w:rsid w:val="00E3440E"/>
    <w:rsid w:val="00E34442"/>
    <w:rsid w:val="00E357B3"/>
    <w:rsid w:val="00E359E5"/>
    <w:rsid w:val="00E361F2"/>
    <w:rsid w:val="00E372BB"/>
    <w:rsid w:val="00E40A27"/>
    <w:rsid w:val="00E40B1D"/>
    <w:rsid w:val="00E413D2"/>
    <w:rsid w:val="00E418C4"/>
    <w:rsid w:val="00E4198F"/>
    <w:rsid w:val="00E419F9"/>
    <w:rsid w:val="00E41CC7"/>
    <w:rsid w:val="00E425CA"/>
    <w:rsid w:val="00E4287C"/>
    <w:rsid w:val="00E42CDE"/>
    <w:rsid w:val="00E433E1"/>
    <w:rsid w:val="00E44F61"/>
    <w:rsid w:val="00E44FD5"/>
    <w:rsid w:val="00E45275"/>
    <w:rsid w:val="00E454A6"/>
    <w:rsid w:val="00E463F5"/>
    <w:rsid w:val="00E47036"/>
    <w:rsid w:val="00E512D8"/>
    <w:rsid w:val="00E51CDB"/>
    <w:rsid w:val="00E52253"/>
    <w:rsid w:val="00E52471"/>
    <w:rsid w:val="00E5300A"/>
    <w:rsid w:val="00E535B8"/>
    <w:rsid w:val="00E538A9"/>
    <w:rsid w:val="00E54BDC"/>
    <w:rsid w:val="00E553BF"/>
    <w:rsid w:val="00E570EB"/>
    <w:rsid w:val="00E571D9"/>
    <w:rsid w:val="00E60581"/>
    <w:rsid w:val="00E60821"/>
    <w:rsid w:val="00E608F7"/>
    <w:rsid w:val="00E620B0"/>
    <w:rsid w:val="00E62131"/>
    <w:rsid w:val="00E624C5"/>
    <w:rsid w:val="00E62AD1"/>
    <w:rsid w:val="00E634E5"/>
    <w:rsid w:val="00E63F75"/>
    <w:rsid w:val="00E6497A"/>
    <w:rsid w:val="00E656F4"/>
    <w:rsid w:val="00E6673E"/>
    <w:rsid w:val="00E66DAE"/>
    <w:rsid w:val="00E673A4"/>
    <w:rsid w:val="00E71270"/>
    <w:rsid w:val="00E71A7C"/>
    <w:rsid w:val="00E72261"/>
    <w:rsid w:val="00E76849"/>
    <w:rsid w:val="00E76A09"/>
    <w:rsid w:val="00E76BBA"/>
    <w:rsid w:val="00E776A0"/>
    <w:rsid w:val="00E779A9"/>
    <w:rsid w:val="00E80008"/>
    <w:rsid w:val="00E813F8"/>
    <w:rsid w:val="00E8169E"/>
    <w:rsid w:val="00E82BB7"/>
    <w:rsid w:val="00E84267"/>
    <w:rsid w:val="00E851DA"/>
    <w:rsid w:val="00E85310"/>
    <w:rsid w:val="00E8539C"/>
    <w:rsid w:val="00E85733"/>
    <w:rsid w:val="00E8578E"/>
    <w:rsid w:val="00E85821"/>
    <w:rsid w:val="00E8657F"/>
    <w:rsid w:val="00E873FB"/>
    <w:rsid w:val="00E8790D"/>
    <w:rsid w:val="00E87957"/>
    <w:rsid w:val="00E879CE"/>
    <w:rsid w:val="00E87F0A"/>
    <w:rsid w:val="00E900B6"/>
    <w:rsid w:val="00E904EA"/>
    <w:rsid w:val="00E911F9"/>
    <w:rsid w:val="00E9292B"/>
    <w:rsid w:val="00E95C45"/>
    <w:rsid w:val="00E9605F"/>
    <w:rsid w:val="00E968C6"/>
    <w:rsid w:val="00E96AFB"/>
    <w:rsid w:val="00EA0234"/>
    <w:rsid w:val="00EA0AAA"/>
    <w:rsid w:val="00EA0C60"/>
    <w:rsid w:val="00EA12C7"/>
    <w:rsid w:val="00EA1681"/>
    <w:rsid w:val="00EA27BE"/>
    <w:rsid w:val="00EA3225"/>
    <w:rsid w:val="00EA38C0"/>
    <w:rsid w:val="00EA3DC5"/>
    <w:rsid w:val="00EA3DEA"/>
    <w:rsid w:val="00EA4BF7"/>
    <w:rsid w:val="00EA64A6"/>
    <w:rsid w:val="00EA736D"/>
    <w:rsid w:val="00EA7775"/>
    <w:rsid w:val="00EB027A"/>
    <w:rsid w:val="00EB03CC"/>
    <w:rsid w:val="00EB06DB"/>
    <w:rsid w:val="00EB08F7"/>
    <w:rsid w:val="00EB168C"/>
    <w:rsid w:val="00EB19A3"/>
    <w:rsid w:val="00EB226C"/>
    <w:rsid w:val="00EB230F"/>
    <w:rsid w:val="00EB2EDE"/>
    <w:rsid w:val="00EB41E4"/>
    <w:rsid w:val="00EB4446"/>
    <w:rsid w:val="00EB45E2"/>
    <w:rsid w:val="00EB4AB7"/>
    <w:rsid w:val="00EB55BD"/>
    <w:rsid w:val="00EB626D"/>
    <w:rsid w:val="00EC12BA"/>
    <w:rsid w:val="00EC1899"/>
    <w:rsid w:val="00EC239D"/>
    <w:rsid w:val="00EC36CA"/>
    <w:rsid w:val="00EC4E16"/>
    <w:rsid w:val="00EC4EB2"/>
    <w:rsid w:val="00EC5302"/>
    <w:rsid w:val="00EC541D"/>
    <w:rsid w:val="00EC5845"/>
    <w:rsid w:val="00EC5A8E"/>
    <w:rsid w:val="00EC6078"/>
    <w:rsid w:val="00EC7C15"/>
    <w:rsid w:val="00ED0D43"/>
    <w:rsid w:val="00ED1CFC"/>
    <w:rsid w:val="00ED2EAC"/>
    <w:rsid w:val="00ED5B7E"/>
    <w:rsid w:val="00ED6381"/>
    <w:rsid w:val="00ED7503"/>
    <w:rsid w:val="00EE1453"/>
    <w:rsid w:val="00EE2110"/>
    <w:rsid w:val="00EE275A"/>
    <w:rsid w:val="00EE28C8"/>
    <w:rsid w:val="00EE35DE"/>
    <w:rsid w:val="00EE3AD4"/>
    <w:rsid w:val="00EE3EFC"/>
    <w:rsid w:val="00EE48A8"/>
    <w:rsid w:val="00EE4F7C"/>
    <w:rsid w:val="00EE51E1"/>
    <w:rsid w:val="00EE5299"/>
    <w:rsid w:val="00EE55F8"/>
    <w:rsid w:val="00EE58D3"/>
    <w:rsid w:val="00EE5AF7"/>
    <w:rsid w:val="00EE5FBE"/>
    <w:rsid w:val="00EE6B0C"/>
    <w:rsid w:val="00EF0456"/>
    <w:rsid w:val="00EF0978"/>
    <w:rsid w:val="00EF0A89"/>
    <w:rsid w:val="00EF182E"/>
    <w:rsid w:val="00EF1EA5"/>
    <w:rsid w:val="00EF2F2D"/>
    <w:rsid w:val="00EF3298"/>
    <w:rsid w:val="00EF4D79"/>
    <w:rsid w:val="00EF64E6"/>
    <w:rsid w:val="00EF6BC2"/>
    <w:rsid w:val="00F01072"/>
    <w:rsid w:val="00F01735"/>
    <w:rsid w:val="00F01E8B"/>
    <w:rsid w:val="00F0300C"/>
    <w:rsid w:val="00F03336"/>
    <w:rsid w:val="00F03BE8"/>
    <w:rsid w:val="00F0436B"/>
    <w:rsid w:val="00F05416"/>
    <w:rsid w:val="00F057BB"/>
    <w:rsid w:val="00F06C48"/>
    <w:rsid w:val="00F07CA2"/>
    <w:rsid w:val="00F115FF"/>
    <w:rsid w:val="00F11F4D"/>
    <w:rsid w:val="00F12D01"/>
    <w:rsid w:val="00F13499"/>
    <w:rsid w:val="00F137CF"/>
    <w:rsid w:val="00F13B2B"/>
    <w:rsid w:val="00F15E18"/>
    <w:rsid w:val="00F177EA"/>
    <w:rsid w:val="00F17C53"/>
    <w:rsid w:val="00F17DB2"/>
    <w:rsid w:val="00F201FF"/>
    <w:rsid w:val="00F223CF"/>
    <w:rsid w:val="00F22613"/>
    <w:rsid w:val="00F22B54"/>
    <w:rsid w:val="00F23B11"/>
    <w:rsid w:val="00F23BB7"/>
    <w:rsid w:val="00F267FA"/>
    <w:rsid w:val="00F26C91"/>
    <w:rsid w:val="00F27015"/>
    <w:rsid w:val="00F270A9"/>
    <w:rsid w:val="00F304FF"/>
    <w:rsid w:val="00F315C9"/>
    <w:rsid w:val="00F31FDE"/>
    <w:rsid w:val="00F3263E"/>
    <w:rsid w:val="00F3293C"/>
    <w:rsid w:val="00F32C2F"/>
    <w:rsid w:val="00F32E49"/>
    <w:rsid w:val="00F33F83"/>
    <w:rsid w:val="00F351EE"/>
    <w:rsid w:val="00F35FA7"/>
    <w:rsid w:val="00F369A7"/>
    <w:rsid w:val="00F42527"/>
    <w:rsid w:val="00F43AD3"/>
    <w:rsid w:val="00F4411B"/>
    <w:rsid w:val="00F44711"/>
    <w:rsid w:val="00F4498D"/>
    <w:rsid w:val="00F47D5A"/>
    <w:rsid w:val="00F515D9"/>
    <w:rsid w:val="00F51CE8"/>
    <w:rsid w:val="00F525D4"/>
    <w:rsid w:val="00F5263F"/>
    <w:rsid w:val="00F5329B"/>
    <w:rsid w:val="00F539F9"/>
    <w:rsid w:val="00F53B30"/>
    <w:rsid w:val="00F547D6"/>
    <w:rsid w:val="00F557D4"/>
    <w:rsid w:val="00F558C3"/>
    <w:rsid w:val="00F562CF"/>
    <w:rsid w:val="00F56E4D"/>
    <w:rsid w:val="00F577D9"/>
    <w:rsid w:val="00F60286"/>
    <w:rsid w:val="00F6075B"/>
    <w:rsid w:val="00F6274E"/>
    <w:rsid w:val="00F62813"/>
    <w:rsid w:val="00F6288C"/>
    <w:rsid w:val="00F62F19"/>
    <w:rsid w:val="00F62F6A"/>
    <w:rsid w:val="00F63B46"/>
    <w:rsid w:val="00F63B86"/>
    <w:rsid w:val="00F64D3D"/>
    <w:rsid w:val="00F64EF9"/>
    <w:rsid w:val="00F658AC"/>
    <w:rsid w:val="00F661D5"/>
    <w:rsid w:val="00F66860"/>
    <w:rsid w:val="00F668BD"/>
    <w:rsid w:val="00F67C3C"/>
    <w:rsid w:val="00F67FEE"/>
    <w:rsid w:val="00F71178"/>
    <w:rsid w:val="00F714FB"/>
    <w:rsid w:val="00F71517"/>
    <w:rsid w:val="00F71814"/>
    <w:rsid w:val="00F722CD"/>
    <w:rsid w:val="00F72346"/>
    <w:rsid w:val="00F7294F"/>
    <w:rsid w:val="00F729D7"/>
    <w:rsid w:val="00F74DA6"/>
    <w:rsid w:val="00F7516B"/>
    <w:rsid w:val="00F75299"/>
    <w:rsid w:val="00F75EE3"/>
    <w:rsid w:val="00F76DF2"/>
    <w:rsid w:val="00F76E07"/>
    <w:rsid w:val="00F77865"/>
    <w:rsid w:val="00F77912"/>
    <w:rsid w:val="00F80882"/>
    <w:rsid w:val="00F80985"/>
    <w:rsid w:val="00F81D43"/>
    <w:rsid w:val="00F81FBF"/>
    <w:rsid w:val="00F83FBA"/>
    <w:rsid w:val="00F8406B"/>
    <w:rsid w:val="00F84284"/>
    <w:rsid w:val="00F84C5F"/>
    <w:rsid w:val="00F854AC"/>
    <w:rsid w:val="00F869EF"/>
    <w:rsid w:val="00F86EE8"/>
    <w:rsid w:val="00F87972"/>
    <w:rsid w:val="00F9095C"/>
    <w:rsid w:val="00F91375"/>
    <w:rsid w:val="00F91AC0"/>
    <w:rsid w:val="00F95037"/>
    <w:rsid w:val="00F95822"/>
    <w:rsid w:val="00F96AF5"/>
    <w:rsid w:val="00F975AA"/>
    <w:rsid w:val="00F97784"/>
    <w:rsid w:val="00FA27CC"/>
    <w:rsid w:val="00FA30BB"/>
    <w:rsid w:val="00FA4406"/>
    <w:rsid w:val="00FA571A"/>
    <w:rsid w:val="00FA5C3D"/>
    <w:rsid w:val="00FA65C0"/>
    <w:rsid w:val="00FA75B7"/>
    <w:rsid w:val="00FB0A73"/>
    <w:rsid w:val="00FB0C1D"/>
    <w:rsid w:val="00FB106A"/>
    <w:rsid w:val="00FB1997"/>
    <w:rsid w:val="00FB1B23"/>
    <w:rsid w:val="00FB1DEC"/>
    <w:rsid w:val="00FB28C6"/>
    <w:rsid w:val="00FB4A31"/>
    <w:rsid w:val="00FB55D5"/>
    <w:rsid w:val="00FB57A6"/>
    <w:rsid w:val="00FB7E6E"/>
    <w:rsid w:val="00FC0892"/>
    <w:rsid w:val="00FC104E"/>
    <w:rsid w:val="00FC1EF7"/>
    <w:rsid w:val="00FC333A"/>
    <w:rsid w:val="00FC35F6"/>
    <w:rsid w:val="00FC5A4C"/>
    <w:rsid w:val="00FC5DFA"/>
    <w:rsid w:val="00FC63A7"/>
    <w:rsid w:val="00FC648A"/>
    <w:rsid w:val="00FC74D3"/>
    <w:rsid w:val="00FD25C5"/>
    <w:rsid w:val="00FD25FE"/>
    <w:rsid w:val="00FD26BC"/>
    <w:rsid w:val="00FD2790"/>
    <w:rsid w:val="00FD36C0"/>
    <w:rsid w:val="00FD388D"/>
    <w:rsid w:val="00FD38E8"/>
    <w:rsid w:val="00FD38F3"/>
    <w:rsid w:val="00FD3F6A"/>
    <w:rsid w:val="00FD40C9"/>
    <w:rsid w:val="00FD425D"/>
    <w:rsid w:val="00FD5049"/>
    <w:rsid w:val="00FD5245"/>
    <w:rsid w:val="00FD6F10"/>
    <w:rsid w:val="00FD7094"/>
    <w:rsid w:val="00FD76B5"/>
    <w:rsid w:val="00FD7A9C"/>
    <w:rsid w:val="00FE04EA"/>
    <w:rsid w:val="00FE0A96"/>
    <w:rsid w:val="00FE0AA9"/>
    <w:rsid w:val="00FE18E2"/>
    <w:rsid w:val="00FE6A01"/>
    <w:rsid w:val="00FE6F41"/>
    <w:rsid w:val="00FF2844"/>
    <w:rsid w:val="00FF3404"/>
    <w:rsid w:val="00FF3B50"/>
    <w:rsid w:val="00FF3D40"/>
    <w:rsid w:val="00FF4AA6"/>
    <w:rsid w:val="00FF537C"/>
    <w:rsid w:val="00FF5D1E"/>
    <w:rsid w:val="00FF743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B36321"/>
    <w:pPr>
      <w:spacing w:before="115"/>
    </w:pPr>
  </w:style>
  <w:style w:type="paragraph" w:styleId="Corpotesto">
    <w:name w:val="Body Text"/>
    <w:basedOn w:val="Normale"/>
    <w:link w:val="CorpotestoCarattere"/>
    <w:rsid w:val="00B36321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B363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32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01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76B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B36321"/>
    <w:pPr>
      <w:spacing w:before="115"/>
    </w:pPr>
  </w:style>
  <w:style w:type="paragraph" w:styleId="Corpotesto">
    <w:name w:val="Body Text"/>
    <w:basedOn w:val="Normale"/>
    <w:link w:val="CorpotestoCarattere"/>
    <w:rsid w:val="00B36321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B363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32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01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76B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3" w:color="F89F6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7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4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3" w:color="F89F6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730.agenziaentrate.gov.it/portale/web/guest/domande-frequ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AAACF915</Template>
  <TotalTime>0</TotalTime>
  <Pages>2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fabio.violi</dc:creator>
  <cp:lastModifiedBy>Dsga</cp:lastModifiedBy>
  <cp:revision>2</cp:revision>
  <dcterms:created xsi:type="dcterms:W3CDTF">2015-05-04T10:23:00Z</dcterms:created>
  <dcterms:modified xsi:type="dcterms:W3CDTF">2015-05-04T10:23:00Z</dcterms:modified>
</cp:coreProperties>
</file>